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42" w:rsidRDefault="00894700" w:rsidP="00F86D42">
      <w:r>
        <w:rPr>
          <w:noProof/>
        </w:rPr>
        <w:pict>
          <v:rect id="Прямоугольник 2" o:spid="_x0000_s1026" style="position:absolute;margin-left:357pt;margin-top:64.8pt;width:20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" o:allowincell="f" filled="f" stroked="f" strokeweight="0">
            <v:textbox inset="0,0,0,0">
              <w:txbxContent>
                <w:p w:rsidR="00F86D42" w:rsidRPr="00267D81" w:rsidRDefault="00F86D42" w:rsidP="00F86D42">
                  <w:pPr>
                    <w:pStyle w:val="a9"/>
                    <w:rPr>
                      <w:i/>
                      <w:sz w:val="26"/>
                      <w:szCs w:val="26"/>
                      <w:u w:val="single"/>
                    </w:rPr>
                  </w:pPr>
                  <w:r w:rsidRPr="0055352B">
                    <w:rPr>
                      <w:i/>
                      <w:sz w:val="26"/>
                      <w:szCs w:val="26"/>
                    </w:rPr>
                    <w:t xml:space="preserve">Номер проекта (в СЭДе) </w:t>
                  </w:r>
                  <w:r>
                    <w:rPr>
                      <w:i/>
                      <w:sz w:val="26"/>
                      <w:szCs w:val="26"/>
                    </w:rPr>
                    <w:t xml:space="preserve">19_ </w:t>
                  </w:r>
                  <w:r w:rsidR="00E34AB7">
                    <w:rPr>
                      <w:i/>
                      <w:sz w:val="26"/>
                      <w:szCs w:val="26"/>
                    </w:rPr>
                    <w:t>12</w:t>
                  </w:r>
                  <w:r w:rsidR="00C61324">
                    <w:rPr>
                      <w:i/>
                      <w:sz w:val="26"/>
                      <w:szCs w:val="26"/>
                    </w:rPr>
                    <w:t>1</w:t>
                  </w:r>
                  <w:r w:rsidR="00E34AB7">
                    <w:rPr>
                      <w:i/>
                      <w:sz w:val="26"/>
                      <w:szCs w:val="26"/>
                    </w:rPr>
                    <w:t>1</w:t>
                  </w:r>
                  <w:r>
                    <w:rPr>
                      <w:i/>
                      <w:sz w:val="26"/>
                      <w:szCs w:val="26"/>
                      <w:u w:val="single"/>
                    </w:rPr>
                    <w:t xml:space="preserve">    </w:t>
                  </w:r>
                </w:p>
                <w:p w:rsidR="00F86D42" w:rsidRPr="0055352B" w:rsidRDefault="00F86D42" w:rsidP="00F86D42">
                  <w:pPr>
                    <w:pStyle w:val="a9"/>
                    <w:rPr>
                      <w:sz w:val="12"/>
                      <w:szCs w:val="12"/>
                    </w:rPr>
                  </w:pPr>
                </w:p>
                <w:p w:rsidR="00F86D42" w:rsidRDefault="00F86D42" w:rsidP="00F86D42">
                  <w:pPr>
                    <w:pStyle w:val="a9"/>
                  </w:pPr>
                  <w:r>
                    <w:t>Проект постановления мэрии</w:t>
                  </w:r>
                  <w:r>
                    <w:br/>
                    <w:t>города Новосибирска</w:t>
                  </w:r>
                </w:p>
              </w:txbxContent>
            </v:textbox>
            <w10:wrap anchorx="page" anchory="page"/>
          </v:rect>
        </w:pict>
      </w:r>
    </w:p>
    <w:p w:rsidR="00F86D42" w:rsidRDefault="00F86D42" w:rsidP="00F86D42"/>
    <w:p w:rsidR="00F86D42" w:rsidRDefault="00F86D42" w:rsidP="00F86D42"/>
    <w:p w:rsidR="00586E6C" w:rsidRDefault="00586E6C"/>
    <w:p w:rsidR="00586E6C" w:rsidRDefault="00586E6C"/>
    <w:p w:rsidR="00586E6C" w:rsidRDefault="00586E6C"/>
    <w:p w:rsidR="00586E6C" w:rsidRDefault="00586E6C"/>
    <w:p w:rsidR="00586E6C" w:rsidRDefault="00586E6C"/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8329"/>
      </w:tblGrid>
      <w:tr w:rsidR="00830C3B" w:rsidRPr="00273B03" w:rsidTr="00764FD5">
        <w:tc>
          <w:tcPr>
            <w:tcW w:w="8329" w:type="dxa"/>
          </w:tcPr>
          <w:p w:rsidR="00830C3B" w:rsidRPr="00273B03" w:rsidRDefault="00907490" w:rsidP="005829BF">
            <w:pPr>
              <w:widowControl/>
              <w:spacing w:line="240" w:lineRule="atLeast"/>
              <w:jc w:val="both"/>
            </w:pPr>
            <w:r w:rsidRPr="00273B03">
              <w:t xml:space="preserve">О </w:t>
            </w:r>
            <w:r w:rsidR="007320A8">
              <w:t>внесении изменени</w:t>
            </w:r>
            <w:r w:rsidR="00944D48">
              <w:t>я</w:t>
            </w:r>
            <w:r w:rsidR="007320A8">
              <w:t xml:space="preserve"> в </w:t>
            </w:r>
            <w:r w:rsidR="00103FF0">
              <w:t xml:space="preserve">пункт 5.3 </w:t>
            </w:r>
            <w:r w:rsidR="00EC4970">
              <w:t>приложени</w:t>
            </w:r>
            <w:r w:rsidR="00764FD5">
              <w:t>я</w:t>
            </w:r>
            <w:r w:rsidR="00EC4970">
              <w:t xml:space="preserve"> 5</w:t>
            </w:r>
            <w:r w:rsidR="005829BF">
              <w:t xml:space="preserve"> к</w:t>
            </w:r>
            <w:r w:rsidR="00EC4970">
              <w:t xml:space="preserve"> </w:t>
            </w:r>
            <w:r w:rsidR="007320A8">
              <w:t>постановлени</w:t>
            </w:r>
            <w:r w:rsidR="005829BF">
              <w:t>ю</w:t>
            </w:r>
            <w:r w:rsidR="007320A8">
              <w:t xml:space="preserve"> мэрии города Новосибирска от 25.07.2018 № 2700 «О </w:t>
            </w:r>
            <w:proofErr w:type="gramStart"/>
            <w:r w:rsidRPr="00273B03">
              <w:t>Положени</w:t>
            </w:r>
            <w:r w:rsidR="008D3F86" w:rsidRPr="00273B03">
              <w:t>и</w:t>
            </w:r>
            <w:proofErr w:type="gramEnd"/>
            <w:r w:rsidRPr="00273B03">
              <w:t xml:space="preserve"> о департаменте организационно-контрольной работы мэрии города Новосибирска и положени</w:t>
            </w:r>
            <w:r w:rsidR="008D3F86" w:rsidRPr="00273B03">
              <w:t>ях</w:t>
            </w:r>
            <w:r w:rsidRPr="00273B03">
              <w:t xml:space="preserve"> о его структурных подразделениях</w:t>
            </w:r>
            <w:r w:rsidR="007320A8">
              <w:t>»</w:t>
            </w:r>
          </w:p>
        </w:tc>
      </w:tr>
    </w:tbl>
    <w:p w:rsidR="000670F8" w:rsidRPr="00080266" w:rsidRDefault="000670F8" w:rsidP="000670F8">
      <w:pPr>
        <w:spacing w:line="240" w:lineRule="atLeast"/>
        <w:ind w:firstLine="709"/>
        <w:jc w:val="both"/>
      </w:pPr>
    </w:p>
    <w:p w:rsidR="00F86D42" w:rsidRDefault="00F86D42" w:rsidP="000670F8">
      <w:pPr>
        <w:spacing w:line="240" w:lineRule="atLeast"/>
        <w:ind w:firstLine="709"/>
        <w:jc w:val="both"/>
      </w:pPr>
    </w:p>
    <w:p w:rsidR="000670F8" w:rsidRDefault="00E16253" w:rsidP="000670F8">
      <w:pPr>
        <w:spacing w:line="240" w:lineRule="atLeast"/>
        <w:ind w:firstLine="709"/>
        <w:jc w:val="both"/>
      </w:pPr>
      <w:r w:rsidRPr="00C97B4F">
        <w:t xml:space="preserve">В </w:t>
      </w:r>
      <w:r w:rsidR="000670F8" w:rsidRPr="00273B03">
        <w:t xml:space="preserve">соответствии с </w:t>
      </w:r>
      <w:r w:rsidR="000670F8" w:rsidRPr="00273B03">
        <w:rPr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B05D57" w:rsidRPr="00273B03">
        <w:rPr>
          <w:lang w:eastAsia="en-US"/>
        </w:rPr>
        <w:t>»</w:t>
      </w:r>
      <w:r w:rsidR="000670F8" w:rsidRPr="00273B03">
        <w:t xml:space="preserve">, </w:t>
      </w:r>
      <w:r w:rsidR="00BD5EFC">
        <w:t xml:space="preserve">           </w:t>
      </w:r>
      <w:bookmarkStart w:id="0" w:name="_GoBack"/>
      <w:bookmarkEnd w:id="0"/>
      <w:r w:rsidR="000670F8" w:rsidRPr="00273B03">
        <w:t>руководствуясь Уставом города Новосибирска, ПОСТАНОВЛЯЮ:</w:t>
      </w:r>
    </w:p>
    <w:p w:rsidR="00225C67" w:rsidRDefault="00015005" w:rsidP="000670F8">
      <w:pPr>
        <w:spacing w:line="240" w:lineRule="atLeast"/>
        <w:ind w:firstLine="709"/>
        <w:jc w:val="both"/>
      </w:pPr>
      <w:r>
        <w:t xml:space="preserve">1. Внести в </w:t>
      </w:r>
      <w:r w:rsidR="00764FD5">
        <w:t xml:space="preserve">пункт 5.3 </w:t>
      </w:r>
      <w:r w:rsidR="0065792D">
        <w:t>приложени</w:t>
      </w:r>
      <w:r w:rsidR="00764FD5">
        <w:t>я</w:t>
      </w:r>
      <w:r w:rsidR="0065792D">
        <w:t xml:space="preserve"> 5</w:t>
      </w:r>
      <w:r w:rsidR="005829BF">
        <w:t xml:space="preserve"> к постановлению</w:t>
      </w:r>
      <w:r w:rsidR="0065792D">
        <w:t xml:space="preserve"> </w:t>
      </w:r>
      <w:r>
        <w:t>мэрии города Новос</w:t>
      </w:r>
      <w:r>
        <w:t>и</w:t>
      </w:r>
      <w:r>
        <w:t xml:space="preserve">бирска от 25.07.2018 № 2700 «О </w:t>
      </w:r>
      <w:proofErr w:type="gramStart"/>
      <w:r w:rsidRPr="00273B03">
        <w:t>Положении</w:t>
      </w:r>
      <w:proofErr w:type="gramEnd"/>
      <w:r w:rsidRPr="00273B03">
        <w:t xml:space="preserve"> о департаменте организационно-контрольной работы мэрии города Новосибирска и положениях о его структу</w:t>
      </w:r>
      <w:r w:rsidRPr="00273B03">
        <w:t>р</w:t>
      </w:r>
      <w:r w:rsidRPr="00273B03">
        <w:t>ных подразделениях</w:t>
      </w:r>
      <w:r>
        <w:t xml:space="preserve">» </w:t>
      </w:r>
      <w:r w:rsidR="007A4B6B">
        <w:t>(в редакции постановления мэрии города Новосибирска от 12.02.2019</w:t>
      </w:r>
      <w:r w:rsidR="00420C08">
        <w:t xml:space="preserve"> № 460</w:t>
      </w:r>
      <w:r w:rsidR="007A4B6B">
        <w:t>)</w:t>
      </w:r>
      <w:r w:rsidR="000F1C7B">
        <w:t xml:space="preserve"> изменение</w:t>
      </w:r>
      <w:r w:rsidR="00225C67">
        <w:t>, изложив абзац восьмой в следующей редакции:</w:t>
      </w:r>
    </w:p>
    <w:p w:rsidR="00225C67" w:rsidRDefault="0020444C" w:rsidP="0020444C">
      <w:pPr>
        <w:ind w:firstLine="709"/>
        <w:jc w:val="both"/>
      </w:pPr>
      <w:r>
        <w:t>«</w:t>
      </w:r>
      <w:r w:rsidR="00225C67" w:rsidRPr="00103FF0">
        <w:t>заверя</w:t>
      </w:r>
      <w:r w:rsidR="005829BF">
        <w:t>ет</w:t>
      </w:r>
      <w:r w:rsidR="00225C67" w:rsidRPr="00103FF0">
        <w:t xml:space="preserve"> на бумажном носителе или усиленной квалифицированной эле</w:t>
      </w:r>
      <w:r w:rsidR="00225C67" w:rsidRPr="00103FF0">
        <w:t>к</w:t>
      </w:r>
      <w:r w:rsidR="00225C67" w:rsidRPr="00103FF0">
        <w:t xml:space="preserve">тронной подписью </w:t>
      </w:r>
      <w:r w:rsidR="005829BF">
        <w:t>копии документов, выдаваемых</w:t>
      </w:r>
      <w:r w:rsidR="00C61324">
        <w:t xml:space="preserve"> управлением, </w:t>
      </w:r>
      <w:r w:rsidR="00225C67" w:rsidRPr="00103FF0">
        <w:t>копии правовых актов мэрии</w:t>
      </w:r>
      <w:r w:rsidR="005829BF">
        <w:t>, мэра</w:t>
      </w:r>
      <w:r w:rsidR="00225C67" w:rsidRPr="00103FF0">
        <w:t xml:space="preserve"> в соответствии с законодательством, муниципальными прав</w:t>
      </w:r>
      <w:r w:rsidR="00225C67" w:rsidRPr="00103FF0">
        <w:t>о</w:t>
      </w:r>
      <w:r w:rsidR="00225C67" w:rsidRPr="00103FF0">
        <w:t>выми актами города Новосибирска</w:t>
      </w:r>
      <w:proofErr w:type="gramStart"/>
      <w:r w:rsidR="00225C67" w:rsidRPr="00103FF0">
        <w:t>;</w:t>
      </w:r>
      <w:r>
        <w:t>»</w:t>
      </w:r>
      <w:proofErr w:type="gramEnd"/>
      <w:r w:rsidR="00244DAF">
        <w:t>.</w:t>
      </w:r>
    </w:p>
    <w:p w:rsidR="000670F8" w:rsidRPr="00273B03" w:rsidRDefault="00874F40" w:rsidP="000670F8">
      <w:pPr>
        <w:pStyle w:val="23"/>
        <w:spacing w:after="0" w:line="240" w:lineRule="atLeast"/>
        <w:ind w:left="0" w:firstLine="709"/>
        <w:jc w:val="both"/>
      </w:pPr>
      <w:r>
        <w:t>2</w:t>
      </w:r>
      <w:r w:rsidR="000670F8" w:rsidRPr="00273B03">
        <w:t>. Департаменту информационной политики мэрии города Новосибирска обеспечить опубликование постановления.</w:t>
      </w:r>
    </w:p>
    <w:p w:rsidR="000670F8" w:rsidRPr="00273B03" w:rsidRDefault="00874F40" w:rsidP="000670F8">
      <w:pPr>
        <w:pStyle w:val="23"/>
        <w:spacing w:after="0" w:line="240" w:lineRule="atLeast"/>
        <w:ind w:left="0" w:firstLine="709"/>
        <w:jc w:val="both"/>
      </w:pPr>
      <w:r>
        <w:t>3</w:t>
      </w:r>
      <w:r w:rsidR="000670F8" w:rsidRPr="00273B03">
        <w:t>. </w:t>
      </w:r>
      <w:proofErr w:type="gramStart"/>
      <w:r w:rsidR="000670F8" w:rsidRPr="00273B03">
        <w:t>Контроль за</w:t>
      </w:r>
      <w:proofErr w:type="gramEnd"/>
      <w:r w:rsidR="000670F8" w:rsidRPr="00273B03">
        <w:t xml:space="preserve"> исполнением постановления возложить на первого замест</w:t>
      </w:r>
      <w:r w:rsidR="000670F8" w:rsidRPr="00273B03">
        <w:t>и</w:t>
      </w:r>
      <w:r w:rsidR="000670F8" w:rsidRPr="00273B03">
        <w:t xml:space="preserve">теля мэра города Новосибирска Захарова Г. П. 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273B03">
        <w:tc>
          <w:tcPr>
            <w:tcW w:w="6946" w:type="dxa"/>
          </w:tcPr>
          <w:p w:rsidR="00830C3B" w:rsidRPr="00273B03" w:rsidRDefault="00093426" w:rsidP="006A7A34">
            <w:pPr>
              <w:widowControl/>
              <w:spacing w:before="600" w:line="240" w:lineRule="atLeast"/>
              <w:jc w:val="both"/>
            </w:pPr>
            <w:r w:rsidRPr="00273B03">
              <w:t>М</w:t>
            </w:r>
            <w:r w:rsidR="00830C3B" w:rsidRPr="00273B03">
              <w:t>эр</w:t>
            </w:r>
            <w:r w:rsidR="00CE198B" w:rsidRPr="00273B03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830C3B" w:rsidRPr="00273B03" w:rsidRDefault="001C6979" w:rsidP="00093426">
            <w:pPr>
              <w:pStyle w:val="7"/>
              <w:spacing w:before="0"/>
              <w:jc w:val="right"/>
            </w:pPr>
            <w:r w:rsidRPr="00273B03">
              <w:t xml:space="preserve">А. </w:t>
            </w:r>
            <w:r w:rsidR="00093426" w:rsidRPr="00273B03">
              <w:t>Е</w:t>
            </w:r>
            <w:r w:rsidRPr="00273B03">
              <w:t xml:space="preserve">. </w:t>
            </w:r>
            <w:r w:rsidR="00093426" w:rsidRPr="00273B03">
              <w:t>Локоть</w:t>
            </w:r>
          </w:p>
        </w:tc>
      </w:tr>
    </w:tbl>
    <w:p w:rsidR="00E416B7" w:rsidRDefault="00E416B7">
      <w:pPr>
        <w:rPr>
          <w:sz w:val="20"/>
          <w:szCs w:val="20"/>
        </w:rPr>
      </w:pPr>
    </w:p>
    <w:p w:rsidR="00F666CF" w:rsidRDefault="00F666CF">
      <w:pPr>
        <w:rPr>
          <w:sz w:val="20"/>
          <w:szCs w:val="20"/>
        </w:rPr>
      </w:pPr>
    </w:p>
    <w:p w:rsidR="00F666CF" w:rsidRDefault="00F666CF">
      <w:pPr>
        <w:rPr>
          <w:sz w:val="20"/>
          <w:szCs w:val="20"/>
        </w:rPr>
      </w:pPr>
    </w:p>
    <w:p w:rsidR="00F666CF" w:rsidRDefault="00F666CF">
      <w:pPr>
        <w:rPr>
          <w:sz w:val="20"/>
          <w:szCs w:val="20"/>
        </w:rPr>
      </w:pPr>
    </w:p>
    <w:p w:rsidR="00F666CF" w:rsidRDefault="00F666CF">
      <w:pPr>
        <w:rPr>
          <w:sz w:val="20"/>
          <w:szCs w:val="20"/>
        </w:rPr>
      </w:pPr>
    </w:p>
    <w:p w:rsidR="002130A4" w:rsidRDefault="002130A4">
      <w:pPr>
        <w:rPr>
          <w:sz w:val="20"/>
          <w:szCs w:val="20"/>
        </w:rPr>
      </w:pPr>
    </w:p>
    <w:p w:rsidR="00487AA1" w:rsidRDefault="00487AA1">
      <w:pPr>
        <w:rPr>
          <w:sz w:val="20"/>
          <w:szCs w:val="20"/>
        </w:rPr>
      </w:pPr>
    </w:p>
    <w:p w:rsidR="002130A4" w:rsidRDefault="002130A4">
      <w:pPr>
        <w:rPr>
          <w:sz w:val="20"/>
          <w:szCs w:val="20"/>
        </w:rPr>
      </w:pPr>
    </w:p>
    <w:p w:rsidR="002718AA" w:rsidRDefault="002718AA">
      <w:pPr>
        <w:rPr>
          <w:sz w:val="20"/>
          <w:szCs w:val="20"/>
        </w:rPr>
      </w:pPr>
    </w:p>
    <w:p w:rsidR="002718AA" w:rsidRDefault="002718AA">
      <w:pPr>
        <w:rPr>
          <w:sz w:val="20"/>
          <w:szCs w:val="20"/>
        </w:rPr>
      </w:pPr>
    </w:p>
    <w:p w:rsidR="00F666CF" w:rsidRDefault="00F666CF">
      <w:pPr>
        <w:rPr>
          <w:sz w:val="20"/>
          <w:szCs w:val="20"/>
        </w:rPr>
      </w:pPr>
    </w:p>
    <w:p w:rsidR="00F666CF" w:rsidRDefault="00F666CF">
      <w:pPr>
        <w:rPr>
          <w:sz w:val="20"/>
          <w:szCs w:val="20"/>
        </w:rPr>
      </w:pPr>
    </w:p>
    <w:p w:rsidR="00F666CF" w:rsidRPr="009C164E" w:rsidRDefault="00F666CF">
      <w:pPr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273B03" w:rsidTr="00AC6146">
        <w:tc>
          <w:tcPr>
            <w:tcW w:w="3227" w:type="dxa"/>
          </w:tcPr>
          <w:p w:rsidR="0074578D" w:rsidRDefault="00690F9B" w:rsidP="0074578D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Барбышева</w:t>
            </w:r>
          </w:p>
          <w:p w:rsidR="00690F9B" w:rsidRPr="00273B03" w:rsidRDefault="00690F9B" w:rsidP="0074578D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2274253</w:t>
            </w:r>
          </w:p>
          <w:p w:rsidR="00AC6146" w:rsidRPr="00273B03" w:rsidRDefault="0074578D" w:rsidP="00807390">
            <w:pPr>
              <w:rPr>
                <w:sz w:val="24"/>
                <w:szCs w:val="24"/>
              </w:rPr>
            </w:pPr>
            <w:r w:rsidRPr="00273B03">
              <w:rPr>
                <w:sz w:val="24"/>
                <w:szCs w:val="24"/>
              </w:rPr>
              <w:t>ДОКР</w:t>
            </w:r>
          </w:p>
        </w:tc>
      </w:tr>
    </w:tbl>
    <w:p w:rsidR="00F27A44" w:rsidRDefault="00F27A44">
      <w:pPr>
        <w:sectPr w:rsidR="00F27A44" w:rsidSect="005829BF">
          <w:headerReference w:type="default" r:id="rId8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B44836" w:rsidRPr="007545B8" w:rsidRDefault="00B44836" w:rsidP="00B44836">
      <w:pPr>
        <w:widowControl/>
        <w:spacing w:line="240" w:lineRule="atLeast"/>
        <w:rPr>
          <w:color w:val="0070C0"/>
          <w:sz w:val="24"/>
          <w:szCs w:val="24"/>
        </w:rPr>
      </w:pPr>
      <w:r w:rsidRPr="00605A08">
        <w:rPr>
          <w:sz w:val="24"/>
          <w:szCs w:val="24"/>
        </w:rPr>
        <w:t>Список рассылки</w:t>
      </w:r>
      <w:r w:rsidRPr="00E90B5C">
        <w:rPr>
          <w:sz w:val="24"/>
          <w:szCs w:val="24"/>
        </w:rPr>
        <w:t>:</w:t>
      </w:r>
    </w:p>
    <w:p w:rsidR="00B44836" w:rsidRPr="00605A08" w:rsidRDefault="00B44836" w:rsidP="00B44836">
      <w:pPr>
        <w:widowControl/>
        <w:numPr>
          <w:ilvl w:val="0"/>
          <w:numId w:val="2"/>
        </w:numPr>
        <w:spacing w:line="240" w:lineRule="atLeast"/>
        <w:rPr>
          <w:sz w:val="24"/>
          <w:szCs w:val="24"/>
        </w:rPr>
      </w:pPr>
      <w:r w:rsidRPr="00605A08">
        <w:rPr>
          <w:sz w:val="24"/>
          <w:szCs w:val="24"/>
        </w:rPr>
        <w:t>Прокуратура города</w:t>
      </w:r>
      <w:r>
        <w:rPr>
          <w:sz w:val="24"/>
          <w:szCs w:val="24"/>
        </w:rPr>
        <w:t xml:space="preserve"> </w:t>
      </w:r>
    </w:p>
    <w:p w:rsidR="00B44836" w:rsidRDefault="00B44836" w:rsidP="00B44836">
      <w:pPr>
        <w:widowControl/>
        <w:numPr>
          <w:ilvl w:val="0"/>
          <w:numId w:val="2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ДОКР</w:t>
      </w:r>
    </w:p>
    <w:p w:rsidR="00B44836" w:rsidRPr="00605A08" w:rsidRDefault="00B44836" w:rsidP="00B44836">
      <w:pPr>
        <w:widowControl/>
        <w:numPr>
          <w:ilvl w:val="0"/>
          <w:numId w:val="2"/>
        </w:num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ДПиКР</w:t>
      </w:r>
      <w:proofErr w:type="spellEnd"/>
    </w:p>
    <w:p w:rsidR="00B44836" w:rsidRDefault="00B44836" w:rsidP="00B44836">
      <w:pPr>
        <w:widowControl/>
        <w:numPr>
          <w:ilvl w:val="0"/>
          <w:numId w:val="2"/>
        </w:numPr>
        <w:tabs>
          <w:tab w:val="clear" w:pos="360"/>
        </w:tabs>
        <w:spacing w:line="24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ДИП</w:t>
      </w:r>
      <w:proofErr w:type="gramEnd"/>
    </w:p>
    <w:p w:rsidR="00B44836" w:rsidRPr="00605A08" w:rsidRDefault="00C47ED6" w:rsidP="00B44836">
      <w:pPr>
        <w:widowControl/>
        <w:numPr>
          <w:ilvl w:val="0"/>
          <w:numId w:val="2"/>
        </w:numPr>
        <w:tabs>
          <w:tab w:val="clear" w:pos="3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Р</w:t>
      </w:r>
      <w:r w:rsidR="00B44836">
        <w:rPr>
          <w:sz w:val="24"/>
          <w:szCs w:val="24"/>
        </w:rPr>
        <w:t>ассылка</w:t>
      </w:r>
      <w:r>
        <w:rPr>
          <w:sz w:val="24"/>
          <w:szCs w:val="24"/>
        </w:rPr>
        <w:t xml:space="preserve"> </w:t>
      </w:r>
      <w:r w:rsidR="00C2482E">
        <w:rPr>
          <w:sz w:val="24"/>
          <w:szCs w:val="24"/>
        </w:rPr>
        <w:t>Положени</w:t>
      </w:r>
      <w:r w:rsidR="004C26FC">
        <w:rPr>
          <w:sz w:val="24"/>
          <w:szCs w:val="24"/>
        </w:rPr>
        <w:t>е</w:t>
      </w:r>
    </w:p>
    <w:p w:rsidR="00B44836" w:rsidRDefault="00B44836" w:rsidP="00B44836">
      <w:pPr>
        <w:widowControl/>
        <w:spacing w:line="240" w:lineRule="atLeast"/>
        <w:rPr>
          <w:sz w:val="24"/>
          <w:szCs w:val="24"/>
        </w:rPr>
      </w:pPr>
    </w:p>
    <w:p w:rsidR="0034580D" w:rsidRPr="00605A08" w:rsidRDefault="0034580D" w:rsidP="00B44836">
      <w:pPr>
        <w:widowControl/>
        <w:spacing w:line="240" w:lineRule="atLeast"/>
        <w:rPr>
          <w:sz w:val="24"/>
          <w:szCs w:val="24"/>
        </w:rPr>
      </w:pPr>
    </w:p>
    <w:p w:rsidR="00B44836" w:rsidRPr="0071010E" w:rsidRDefault="00B44836" w:rsidP="00B44836">
      <w:pPr>
        <w:widowControl/>
        <w:spacing w:line="240" w:lineRule="atLeast"/>
        <w:jc w:val="center"/>
        <w:rPr>
          <w:sz w:val="26"/>
          <w:szCs w:val="26"/>
        </w:rPr>
      </w:pPr>
      <w:r w:rsidRPr="0071010E">
        <w:rPr>
          <w:sz w:val="26"/>
          <w:szCs w:val="26"/>
        </w:rPr>
        <w:t>СОГЛАСОВАНО</w:t>
      </w:r>
    </w:p>
    <w:p w:rsidR="00B44836" w:rsidRPr="00432768" w:rsidRDefault="00B44836" w:rsidP="00B44836">
      <w:pPr>
        <w:widowControl/>
        <w:spacing w:line="240" w:lineRule="atLeast"/>
        <w:rPr>
          <w:sz w:val="24"/>
          <w:szCs w:val="24"/>
        </w:rPr>
      </w:pPr>
    </w:p>
    <w:tbl>
      <w:tblPr>
        <w:tblW w:w="9498" w:type="dxa"/>
        <w:tblInd w:w="-176" w:type="dxa"/>
        <w:tblLayout w:type="fixed"/>
        <w:tblLook w:val="0000"/>
      </w:tblPr>
      <w:tblGrid>
        <w:gridCol w:w="4536"/>
        <w:gridCol w:w="2552"/>
        <w:gridCol w:w="2410"/>
      </w:tblGrid>
      <w:tr w:rsidR="00B44836" w:rsidRPr="00000731" w:rsidTr="0036778F">
        <w:tc>
          <w:tcPr>
            <w:tcW w:w="4536" w:type="dxa"/>
          </w:tcPr>
          <w:p w:rsidR="00B44836" w:rsidRPr="00000731" w:rsidRDefault="00B44836" w:rsidP="00A474CC">
            <w:pPr>
              <w:widowControl/>
              <w:spacing w:before="360" w:line="240" w:lineRule="atLeast"/>
              <w:jc w:val="both"/>
              <w:rPr>
                <w:sz w:val="26"/>
                <w:szCs w:val="26"/>
              </w:rPr>
            </w:pPr>
            <w:r w:rsidRPr="00000731">
              <w:rPr>
                <w:sz w:val="26"/>
                <w:szCs w:val="26"/>
              </w:rPr>
              <w:t>Первый заместитель мэра</w:t>
            </w:r>
          </w:p>
        </w:tc>
        <w:tc>
          <w:tcPr>
            <w:tcW w:w="2552" w:type="dxa"/>
          </w:tcPr>
          <w:p w:rsidR="00B44836" w:rsidRPr="00000731" w:rsidRDefault="00B44836" w:rsidP="00A474CC">
            <w:pPr>
              <w:widowControl/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B44836" w:rsidRPr="00000731" w:rsidRDefault="00B44836" w:rsidP="00A474CC">
            <w:pPr>
              <w:widowControl/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П. Захаров</w:t>
            </w:r>
          </w:p>
        </w:tc>
      </w:tr>
      <w:tr w:rsidR="00B44836" w:rsidRPr="00000731" w:rsidTr="0036778F">
        <w:tc>
          <w:tcPr>
            <w:tcW w:w="4536" w:type="dxa"/>
          </w:tcPr>
          <w:p w:rsidR="00B44836" w:rsidRPr="00000731" w:rsidRDefault="00B44836" w:rsidP="00A474CC">
            <w:pPr>
              <w:widowControl/>
              <w:spacing w:before="360" w:line="240" w:lineRule="atLeast"/>
              <w:jc w:val="both"/>
              <w:rPr>
                <w:sz w:val="26"/>
                <w:szCs w:val="26"/>
              </w:rPr>
            </w:pPr>
            <w:r w:rsidRPr="00000731">
              <w:rPr>
                <w:sz w:val="26"/>
                <w:szCs w:val="26"/>
              </w:rPr>
              <w:t>Начальник департамента</w:t>
            </w:r>
            <w:r>
              <w:rPr>
                <w:sz w:val="26"/>
                <w:szCs w:val="26"/>
              </w:rPr>
              <w:t xml:space="preserve"> организац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онно-контрольной работы мэрии</w:t>
            </w:r>
          </w:p>
        </w:tc>
        <w:tc>
          <w:tcPr>
            <w:tcW w:w="2552" w:type="dxa"/>
          </w:tcPr>
          <w:p w:rsidR="00B44836" w:rsidRPr="00000731" w:rsidRDefault="00B44836" w:rsidP="00A474CC">
            <w:pPr>
              <w:widowControl/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B44836" w:rsidRPr="00000731" w:rsidRDefault="00B44836" w:rsidP="00A474CC">
            <w:pPr>
              <w:widowControl/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А. Кудрявцев</w:t>
            </w:r>
          </w:p>
        </w:tc>
      </w:tr>
      <w:tr w:rsidR="00B44836" w:rsidRPr="00000731" w:rsidTr="0036778F">
        <w:tc>
          <w:tcPr>
            <w:tcW w:w="4536" w:type="dxa"/>
          </w:tcPr>
          <w:p w:rsidR="00B44836" w:rsidRPr="009308E5" w:rsidRDefault="00B44836" w:rsidP="00A474CC">
            <w:pPr>
              <w:widowControl/>
              <w:spacing w:before="360" w:line="240" w:lineRule="atLeast"/>
              <w:jc w:val="both"/>
              <w:rPr>
                <w:sz w:val="26"/>
                <w:szCs w:val="26"/>
              </w:rPr>
            </w:pPr>
            <w:r w:rsidRPr="009308E5">
              <w:rPr>
                <w:sz w:val="26"/>
                <w:szCs w:val="26"/>
              </w:rPr>
              <w:t>Начальник департамента правовой и кадровой работы мэрии</w:t>
            </w:r>
          </w:p>
        </w:tc>
        <w:tc>
          <w:tcPr>
            <w:tcW w:w="2552" w:type="dxa"/>
          </w:tcPr>
          <w:p w:rsidR="00B44836" w:rsidRPr="00000731" w:rsidRDefault="00B44836" w:rsidP="00A474CC">
            <w:pPr>
              <w:widowControl/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B44836" w:rsidRPr="00000731" w:rsidRDefault="00B44836" w:rsidP="00A474CC">
            <w:pPr>
              <w:widowControl/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  <w:r w:rsidRPr="00000731">
              <w:rPr>
                <w:sz w:val="26"/>
                <w:szCs w:val="26"/>
              </w:rPr>
              <w:t>М. А. Маслова</w:t>
            </w:r>
          </w:p>
        </w:tc>
      </w:tr>
      <w:tr w:rsidR="00B44836" w:rsidRPr="00000731" w:rsidTr="0036778F">
        <w:tc>
          <w:tcPr>
            <w:tcW w:w="4536" w:type="dxa"/>
          </w:tcPr>
          <w:p w:rsidR="00B44836" w:rsidRPr="00000731" w:rsidRDefault="00B44836" w:rsidP="00A474CC">
            <w:pPr>
              <w:widowControl/>
              <w:spacing w:before="360" w:line="240" w:lineRule="atLeast"/>
              <w:ind w:left="34"/>
              <w:jc w:val="both"/>
              <w:rPr>
                <w:sz w:val="26"/>
                <w:szCs w:val="26"/>
              </w:rPr>
            </w:pPr>
            <w:r w:rsidRPr="00000731">
              <w:rPr>
                <w:sz w:val="26"/>
                <w:szCs w:val="26"/>
              </w:rPr>
              <w:t>Начальник департамента информац</w:t>
            </w:r>
            <w:r w:rsidRPr="00000731">
              <w:rPr>
                <w:sz w:val="26"/>
                <w:szCs w:val="26"/>
              </w:rPr>
              <w:t>и</w:t>
            </w:r>
            <w:r w:rsidRPr="00000731">
              <w:rPr>
                <w:sz w:val="26"/>
                <w:szCs w:val="26"/>
              </w:rPr>
              <w:t>онной политики мэрии</w:t>
            </w:r>
          </w:p>
        </w:tc>
        <w:tc>
          <w:tcPr>
            <w:tcW w:w="2552" w:type="dxa"/>
          </w:tcPr>
          <w:p w:rsidR="00B44836" w:rsidRPr="00000731" w:rsidRDefault="00B44836" w:rsidP="00A474CC">
            <w:pPr>
              <w:widowControl/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B44836" w:rsidRPr="00000731" w:rsidRDefault="00B44836" w:rsidP="00A474CC">
            <w:pPr>
              <w:widowControl/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  <w:r w:rsidRPr="00000731">
              <w:rPr>
                <w:sz w:val="26"/>
                <w:szCs w:val="26"/>
              </w:rPr>
              <w:t>М. Н. Столяров</w:t>
            </w:r>
          </w:p>
        </w:tc>
      </w:tr>
      <w:tr w:rsidR="00422A52" w:rsidRPr="00000731" w:rsidTr="0036778F">
        <w:tc>
          <w:tcPr>
            <w:tcW w:w="4536" w:type="dxa"/>
          </w:tcPr>
          <w:p w:rsidR="00422A52" w:rsidRPr="00000731" w:rsidRDefault="00422A52" w:rsidP="00A474CC">
            <w:pPr>
              <w:widowControl/>
              <w:spacing w:before="360" w:line="240" w:lineRule="atLeast"/>
              <w:jc w:val="both"/>
              <w:rPr>
                <w:sz w:val="26"/>
                <w:szCs w:val="26"/>
              </w:rPr>
            </w:pPr>
            <w:r w:rsidRPr="00000731">
              <w:rPr>
                <w:sz w:val="26"/>
                <w:szCs w:val="26"/>
              </w:rPr>
              <w:t>Начальник департамента</w:t>
            </w:r>
            <w:r>
              <w:rPr>
                <w:sz w:val="26"/>
                <w:szCs w:val="26"/>
              </w:rPr>
              <w:t xml:space="preserve"> экономики и стратегического планирования мэрии</w:t>
            </w:r>
          </w:p>
        </w:tc>
        <w:tc>
          <w:tcPr>
            <w:tcW w:w="2552" w:type="dxa"/>
          </w:tcPr>
          <w:p w:rsidR="00422A52" w:rsidRPr="00000731" w:rsidRDefault="00422A52" w:rsidP="00A474CC">
            <w:pPr>
              <w:widowControl/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422A52" w:rsidRPr="00000731" w:rsidRDefault="00422A52" w:rsidP="00A474CC">
            <w:pPr>
              <w:widowControl/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 А. Уткина</w:t>
            </w:r>
          </w:p>
        </w:tc>
      </w:tr>
      <w:tr w:rsidR="00BB7311" w:rsidRPr="00000731" w:rsidTr="0036778F">
        <w:tc>
          <w:tcPr>
            <w:tcW w:w="4536" w:type="dxa"/>
          </w:tcPr>
          <w:p w:rsidR="00BB7311" w:rsidRPr="00000731" w:rsidRDefault="00BB7311" w:rsidP="00A474CC">
            <w:pPr>
              <w:widowControl/>
              <w:spacing w:before="360"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00731">
              <w:rPr>
                <w:sz w:val="26"/>
                <w:szCs w:val="26"/>
              </w:rPr>
              <w:t>ачальник управления муниципал</w:t>
            </w:r>
            <w:r w:rsidRPr="00000731">
              <w:rPr>
                <w:sz w:val="26"/>
                <w:szCs w:val="26"/>
              </w:rPr>
              <w:t>ь</w:t>
            </w:r>
            <w:r w:rsidRPr="00000731">
              <w:rPr>
                <w:sz w:val="26"/>
                <w:szCs w:val="26"/>
              </w:rPr>
              <w:t>ной службы и кадров мэрии</w:t>
            </w:r>
          </w:p>
        </w:tc>
        <w:tc>
          <w:tcPr>
            <w:tcW w:w="2552" w:type="dxa"/>
          </w:tcPr>
          <w:p w:rsidR="00BB7311" w:rsidRPr="00000731" w:rsidRDefault="00BB7311" w:rsidP="00A474CC">
            <w:pPr>
              <w:widowControl/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BB7311" w:rsidRDefault="00BB7311" w:rsidP="00A474CC">
            <w:pPr>
              <w:widowControl/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</w:p>
          <w:p w:rsidR="00BB7311" w:rsidRPr="00000731" w:rsidRDefault="00BB7311" w:rsidP="00A474CC">
            <w:pPr>
              <w:widowControl/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  <w:r w:rsidRPr="00000731">
              <w:rPr>
                <w:sz w:val="26"/>
                <w:szCs w:val="26"/>
              </w:rPr>
              <w:t>Л. Н. Черных</w:t>
            </w:r>
          </w:p>
        </w:tc>
      </w:tr>
      <w:tr w:rsidR="00562D52" w:rsidRPr="00000731" w:rsidTr="0036778F">
        <w:tc>
          <w:tcPr>
            <w:tcW w:w="4536" w:type="dxa"/>
          </w:tcPr>
          <w:p w:rsidR="00562D52" w:rsidRPr="00000731" w:rsidRDefault="00562D52" w:rsidP="00A474CC">
            <w:pPr>
              <w:widowControl/>
              <w:spacing w:before="360" w:line="240" w:lineRule="atLeast"/>
              <w:ind w:left="34"/>
              <w:jc w:val="both"/>
              <w:rPr>
                <w:sz w:val="26"/>
                <w:szCs w:val="26"/>
              </w:rPr>
            </w:pPr>
            <w:r w:rsidRPr="00000731">
              <w:rPr>
                <w:sz w:val="26"/>
                <w:szCs w:val="26"/>
              </w:rPr>
              <w:t>Начальник управления</w:t>
            </w:r>
            <w:r>
              <w:rPr>
                <w:sz w:val="26"/>
                <w:szCs w:val="26"/>
              </w:rPr>
              <w:t xml:space="preserve"> делами мэрии</w:t>
            </w:r>
          </w:p>
        </w:tc>
        <w:tc>
          <w:tcPr>
            <w:tcW w:w="2552" w:type="dxa"/>
          </w:tcPr>
          <w:p w:rsidR="00562D52" w:rsidRPr="00000731" w:rsidRDefault="00562D52" w:rsidP="00A474CC">
            <w:pPr>
              <w:widowControl/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562D52" w:rsidRPr="00000731" w:rsidRDefault="00562D52" w:rsidP="00A474CC">
            <w:pPr>
              <w:widowControl/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В. </w:t>
            </w:r>
            <w:proofErr w:type="spellStart"/>
            <w:r>
              <w:rPr>
                <w:sz w:val="26"/>
                <w:szCs w:val="26"/>
              </w:rPr>
              <w:t>Тужилкин</w:t>
            </w:r>
            <w:proofErr w:type="spellEnd"/>
          </w:p>
        </w:tc>
      </w:tr>
      <w:tr w:rsidR="00562D52" w:rsidRPr="00FF6A9C" w:rsidTr="0036778F">
        <w:tc>
          <w:tcPr>
            <w:tcW w:w="4536" w:type="dxa"/>
          </w:tcPr>
          <w:p w:rsidR="00562D52" w:rsidRPr="00FF6A9C" w:rsidRDefault="00562D52" w:rsidP="00A474CC">
            <w:pPr>
              <w:widowControl/>
              <w:spacing w:before="360" w:line="240" w:lineRule="atLeast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документац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онного обеспечения </w:t>
            </w:r>
            <w:r w:rsidRPr="00FF6A9C">
              <w:rPr>
                <w:sz w:val="26"/>
                <w:szCs w:val="26"/>
              </w:rPr>
              <w:t>мэрии</w:t>
            </w:r>
          </w:p>
        </w:tc>
        <w:tc>
          <w:tcPr>
            <w:tcW w:w="2552" w:type="dxa"/>
          </w:tcPr>
          <w:p w:rsidR="00562D52" w:rsidRPr="00FF6A9C" w:rsidRDefault="00562D52" w:rsidP="00A474CC">
            <w:pPr>
              <w:widowControl/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</w:tcPr>
          <w:p w:rsidR="00562D52" w:rsidRPr="00FF6A9C" w:rsidRDefault="00562D52" w:rsidP="00A474CC">
            <w:pPr>
              <w:widowControl/>
              <w:spacing w:line="240" w:lineRule="atLeast"/>
              <w:ind w:firstLine="34"/>
              <w:jc w:val="right"/>
              <w:rPr>
                <w:sz w:val="26"/>
                <w:szCs w:val="26"/>
              </w:rPr>
            </w:pPr>
            <w:r w:rsidRPr="00FF6A9C">
              <w:rPr>
                <w:sz w:val="26"/>
                <w:szCs w:val="26"/>
              </w:rPr>
              <w:t>М. Б. Барбышева</w:t>
            </w:r>
          </w:p>
        </w:tc>
      </w:tr>
    </w:tbl>
    <w:p w:rsidR="002F703E" w:rsidRPr="00273B03" w:rsidRDefault="002F703E" w:rsidP="00487AA1">
      <w:pPr>
        <w:ind w:left="6521"/>
        <w:rPr>
          <w:bCs/>
        </w:rPr>
      </w:pPr>
    </w:p>
    <w:sectPr w:rsidR="002F703E" w:rsidRPr="00273B03" w:rsidSect="00F666CF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BD" w:rsidRDefault="00A43EBD">
      <w:r>
        <w:separator/>
      </w:r>
    </w:p>
  </w:endnote>
  <w:endnote w:type="continuationSeparator" w:id="0">
    <w:p w:rsidR="00A43EBD" w:rsidRDefault="00A43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BD" w:rsidRDefault="00A43EBD">
      <w:r>
        <w:separator/>
      </w:r>
    </w:p>
  </w:footnote>
  <w:footnote w:type="continuationSeparator" w:id="0">
    <w:p w:rsidR="00A43EBD" w:rsidRDefault="00A43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3B" w:rsidRPr="00F666CF" w:rsidRDefault="00894700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F666CF">
      <w:rPr>
        <w:rStyle w:val="a5"/>
        <w:sz w:val="24"/>
        <w:szCs w:val="24"/>
      </w:rPr>
      <w:fldChar w:fldCharType="begin"/>
    </w:r>
    <w:r w:rsidR="001A563B" w:rsidRPr="00F666CF">
      <w:rPr>
        <w:rStyle w:val="a5"/>
        <w:sz w:val="24"/>
        <w:szCs w:val="24"/>
      </w:rPr>
      <w:instrText xml:space="preserve">PAGE  </w:instrText>
    </w:r>
    <w:r w:rsidRPr="00F666CF">
      <w:rPr>
        <w:rStyle w:val="a5"/>
        <w:sz w:val="24"/>
        <w:szCs w:val="24"/>
      </w:rPr>
      <w:fldChar w:fldCharType="separate"/>
    </w:r>
    <w:r w:rsidR="00C61324">
      <w:rPr>
        <w:rStyle w:val="a5"/>
        <w:noProof/>
        <w:sz w:val="24"/>
        <w:szCs w:val="24"/>
      </w:rPr>
      <w:t>2</w:t>
    </w:r>
    <w:r w:rsidRPr="00F666CF">
      <w:rPr>
        <w:rStyle w:val="a5"/>
        <w:sz w:val="24"/>
        <w:szCs w:val="24"/>
      </w:rPr>
      <w:fldChar w:fldCharType="end"/>
    </w:r>
  </w:p>
  <w:p w:rsidR="001A563B" w:rsidRDefault="001A563B">
    <w:pPr>
      <w:pStyle w:val="a3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3B" w:rsidRPr="00D66169" w:rsidRDefault="00894700">
    <w:pPr>
      <w:pStyle w:val="a3"/>
      <w:jc w:val="center"/>
      <w:rPr>
        <w:sz w:val="24"/>
        <w:szCs w:val="24"/>
      </w:rPr>
    </w:pPr>
    <w:r w:rsidRPr="00D66169">
      <w:rPr>
        <w:sz w:val="24"/>
        <w:szCs w:val="24"/>
      </w:rPr>
      <w:fldChar w:fldCharType="begin"/>
    </w:r>
    <w:r w:rsidR="001A563B" w:rsidRPr="00D66169">
      <w:rPr>
        <w:sz w:val="24"/>
        <w:szCs w:val="24"/>
      </w:rPr>
      <w:instrText xml:space="preserve"> PAGE   \* MERGEFORMAT </w:instrText>
    </w:r>
    <w:r w:rsidRPr="00D66169">
      <w:rPr>
        <w:sz w:val="24"/>
        <w:szCs w:val="24"/>
      </w:rPr>
      <w:fldChar w:fldCharType="separate"/>
    </w:r>
    <w:r w:rsidR="00487AA1">
      <w:rPr>
        <w:noProof/>
        <w:sz w:val="24"/>
        <w:szCs w:val="24"/>
      </w:rPr>
      <w:t>4</w:t>
    </w:r>
    <w:r w:rsidRPr="00D66169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3E6739B"/>
    <w:multiLevelType w:val="hybridMultilevel"/>
    <w:tmpl w:val="14DC9E3A"/>
    <w:lvl w:ilvl="0" w:tplc="0E24F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B1FFB"/>
    <w:multiLevelType w:val="hybridMultilevel"/>
    <w:tmpl w:val="10FE1D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BE318A"/>
    <w:multiLevelType w:val="hybridMultilevel"/>
    <w:tmpl w:val="F07A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11FBA"/>
    <w:multiLevelType w:val="singleLevel"/>
    <w:tmpl w:val="95403A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F1E2938"/>
    <w:multiLevelType w:val="singleLevel"/>
    <w:tmpl w:val="09C65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attachedTemplate r:id="rId1"/>
  <w:defaultTabStop w:val="720"/>
  <w:autoHyphenation/>
  <w:consecutiveHyphenLimit w:val="4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0FBE"/>
    <w:rsid w:val="00001112"/>
    <w:rsid w:val="000013C0"/>
    <w:rsid w:val="0000241D"/>
    <w:rsid w:val="0000335C"/>
    <w:rsid w:val="00004F22"/>
    <w:rsid w:val="000069DB"/>
    <w:rsid w:val="00007413"/>
    <w:rsid w:val="00007AEA"/>
    <w:rsid w:val="00010105"/>
    <w:rsid w:val="00012C82"/>
    <w:rsid w:val="00015005"/>
    <w:rsid w:val="000152B1"/>
    <w:rsid w:val="00015463"/>
    <w:rsid w:val="00015E45"/>
    <w:rsid w:val="000169F4"/>
    <w:rsid w:val="000229AC"/>
    <w:rsid w:val="000239B7"/>
    <w:rsid w:val="00023D52"/>
    <w:rsid w:val="00026AA4"/>
    <w:rsid w:val="00026F17"/>
    <w:rsid w:val="000279A1"/>
    <w:rsid w:val="00027B44"/>
    <w:rsid w:val="0003047A"/>
    <w:rsid w:val="000311C5"/>
    <w:rsid w:val="00031CF3"/>
    <w:rsid w:val="00032FE2"/>
    <w:rsid w:val="000333CB"/>
    <w:rsid w:val="000351AE"/>
    <w:rsid w:val="000356D9"/>
    <w:rsid w:val="00035D1C"/>
    <w:rsid w:val="00037E69"/>
    <w:rsid w:val="000414F5"/>
    <w:rsid w:val="00041545"/>
    <w:rsid w:val="00041F20"/>
    <w:rsid w:val="00042285"/>
    <w:rsid w:val="000424EB"/>
    <w:rsid w:val="000452C8"/>
    <w:rsid w:val="000477DC"/>
    <w:rsid w:val="00050277"/>
    <w:rsid w:val="00050A54"/>
    <w:rsid w:val="00051732"/>
    <w:rsid w:val="00054188"/>
    <w:rsid w:val="00054A7B"/>
    <w:rsid w:val="00054BCA"/>
    <w:rsid w:val="0005515C"/>
    <w:rsid w:val="00056D44"/>
    <w:rsid w:val="00060E17"/>
    <w:rsid w:val="00060F85"/>
    <w:rsid w:val="00061229"/>
    <w:rsid w:val="00062C2A"/>
    <w:rsid w:val="00062C3D"/>
    <w:rsid w:val="0006485F"/>
    <w:rsid w:val="00066104"/>
    <w:rsid w:val="00066610"/>
    <w:rsid w:val="000670F8"/>
    <w:rsid w:val="00067D65"/>
    <w:rsid w:val="00074908"/>
    <w:rsid w:val="00075138"/>
    <w:rsid w:val="00076BD6"/>
    <w:rsid w:val="00080266"/>
    <w:rsid w:val="00080552"/>
    <w:rsid w:val="00081574"/>
    <w:rsid w:val="00081A9A"/>
    <w:rsid w:val="00081E16"/>
    <w:rsid w:val="00082EBB"/>
    <w:rsid w:val="00084234"/>
    <w:rsid w:val="000843AD"/>
    <w:rsid w:val="00085851"/>
    <w:rsid w:val="000872AE"/>
    <w:rsid w:val="00087D5E"/>
    <w:rsid w:val="000909D1"/>
    <w:rsid w:val="00092D63"/>
    <w:rsid w:val="00092F19"/>
    <w:rsid w:val="00093426"/>
    <w:rsid w:val="0009381D"/>
    <w:rsid w:val="000947B8"/>
    <w:rsid w:val="00094B8D"/>
    <w:rsid w:val="000958AF"/>
    <w:rsid w:val="0009618E"/>
    <w:rsid w:val="000978B9"/>
    <w:rsid w:val="000A1541"/>
    <w:rsid w:val="000A1660"/>
    <w:rsid w:val="000A1F86"/>
    <w:rsid w:val="000A2E1C"/>
    <w:rsid w:val="000A32F4"/>
    <w:rsid w:val="000A41B5"/>
    <w:rsid w:val="000A422A"/>
    <w:rsid w:val="000A484C"/>
    <w:rsid w:val="000A4EF1"/>
    <w:rsid w:val="000A762C"/>
    <w:rsid w:val="000A7E3E"/>
    <w:rsid w:val="000B0670"/>
    <w:rsid w:val="000B2880"/>
    <w:rsid w:val="000B66AB"/>
    <w:rsid w:val="000B675F"/>
    <w:rsid w:val="000B733D"/>
    <w:rsid w:val="000B7880"/>
    <w:rsid w:val="000C2B5C"/>
    <w:rsid w:val="000C2D09"/>
    <w:rsid w:val="000C4438"/>
    <w:rsid w:val="000C4EA1"/>
    <w:rsid w:val="000C5484"/>
    <w:rsid w:val="000C55ED"/>
    <w:rsid w:val="000C6323"/>
    <w:rsid w:val="000C651B"/>
    <w:rsid w:val="000D2D3F"/>
    <w:rsid w:val="000D2DAF"/>
    <w:rsid w:val="000D363E"/>
    <w:rsid w:val="000D47F2"/>
    <w:rsid w:val="000D4F70"/>
    <w:rsid w:val="000D5486"/>
    <w:rsid w:val="000D69D9"/>
    <w:rsid w:val="000D6F3F"/>
    <w:rsid w:val="000E0988"/>
    <w:rsid w:val="000E1534"/>
    <w:rsid w:val="000E1634"/>
    <w:rsid w:val="000E2B4D"/>
    <w:rsid w:val="000E2B87"/>
    <w:rsid w:val="000E36BA"/>
    <w:rsid w:val="000F179F"/>
    <w:rsid w:val="000F1C7B"/>
    <w:rsid w:val="000F2AFC"/>
    <w:rsid w:val="000F35F0"/>
    <w:rsid w:val="000F7FC4"/>
    <w:rsid w:val="001011D6"/>
    <w:rsid w:val="00102A47"/>
    <w:rsid w:val="00102F56"/>
    <w:rsid w:val="001036DE"/>
    <w:rsid w:val="00103BF2"/>
    <w:rsid w:val="00103EAC"/>
    <w:rsid w:val="00103FF0"/>
    <w:rsid w:val="00104856"/>
    <w:rsid w:val="0010504D"/>
    <w:rsid w:val="00105076"/>
    <w:rsid w:val="0010539B"/>
    <w:rsid w:val="0010623D"/>
    <w:rsid w:val="001066B9"/>
    <w:rsid w:val="00106F48"/>
    <w:rsid w:val="00107807"/>
    <w:rsid w:val="00107C0B"/>
    <w:rsid w:val="00107EBC"/>
    <w:rsid w:val="00110214"/>
    <w:rsid w:val="00110272"/>
    <w:rsid w:val="00111825"/>
    <w:rsid w:val="00112052"/>
    <w:rsid w:val="00114E9F"/>
    <w:rsid w:val="0011604D"/>
    <w:rsid w:val="00117145"/>
    <w:rsid w:val="00117A2F"/>
    <w:rsid w:val="00117D5F"/>
    <w:rsid w:val="001200A8"/>
    <w:rsid w:val="0012074D"/>
    <w:rsid w:val="00120C5C"/>
    <w:rsid w:val="00123A0B"/>
    <w:rsid w:val="00125796"/>
    <w:rsid w:val="00131465"/>
    <w:rsid w:val="00131F37"/>
    <w:rsid w:val="001333D5"/>
    <w:rsid w:val="001344F1"/>
    <w:rsid w:val="00134539"/>
    <w:rsid w:val="001348FD"/>
    <w:rsid w:val="00136B6B"/>
    <w:rsid w:val="00137100"/>
    <w:rsid w:val="001376DD"/>
    <w:rsid w:val="00140516"/>
    <w:rsid w:val="0014183A"/>
    <w:rsid w:val="00141F6D"/>
    <w:rsid w:val="00142032"/>
    <w:rsid w:val="001436AD"/>
    <w:rsid w:val="00145804"/>
    <w:rsid w:val="0014684F"/>
    <w:rsid w:val="00146F8C"/>
    <w:rsid w:val="0014725B"/>
    <w:rsid w:val="00150A19"/>
    <w:rsid w:val="00150BAF"/>
    <w:rsid w:val="00151E74"/>
    <w:rsid w:val="00151E9B"/>
    <w:rsid w:val="00151F7B"/>
    <w:rsid w:val="00153FF7"/>
    <w:rsid w:val="001563BE"/>
    <w:rsid w:val="001574AE"/>
    <w:rsid w:val="0015762D"/>
    <w:rsid w:val="00157835"/>
    <w:rsid w:val="00157B0D"/>
    <w:rsid w:val="0016022C"/>
    <w:rsid w:val="00161B40"/>
    <w:rsid w:val="0016234D"/>
    <w:rsid w:val="001625E8"/>
    <w:rsid w:val="00163682"/>
    <w:rsid w:val="001637A5"/>
    <w:rsid w:val="00163D96"/>
    <w:rsid w:val="001649DF"/>
    <w:rsid w:val="00164C96"/>
    <w:rsid w:val="0016555F"/>
    <w:rsid w:val="00165B63"/>
    <w:rsid w:val="00165D41"/>
    <w:rsid w:val="00166120"/>
    <w:rsid w:val="00166516"/>
    <w:rsid w:val="00166E5E"/>
    <w:rsid w:val="001679A6"/>
    <w:rsid w:val="00167DAF"/>
    <w:rsid w:val="00170BF6"/>
    <w:rsid w:val="00170F8F"/>
    <w:rsid w:val="00171084"/>
    <w:rsid w:val="00173926"/>
    <w:rsid w:val="00173B76"/>
    <w:rsid w:val="00173F4D"/>
    <w:rsid w:val="00174F16"/>
    <w:rsid w:val="0017525E"/>
    <w:rsid w:val="001756FF"/>
    <w:rsid w:val="001775E3"/>
    <w:rsid w:val="0018128B"/>
    <w:rsid w:val="00183EDA"/>
    <w:rsid w:val="00184FB6"/>
    <w:rsid w:val="0018566B"/>
    <w:rsid w:val="00185FF5"/>
    <w:rsid w:val="001862C1"/>
    <w:rsid w:val="001867B5"/>
    <w:rsid w:val="00187368"/>
    <w:rsid w:val="00187396"/>
    <w:rsid w:val="00190C78"/>
    <w:rsid w:val="001910A7"/>
    <w:rsid w:val="00191126"/>
    <w:rsid w:val="00192A79"/>
    <w:rsid w:val="00192BAA"/>
    <w:rsid w:val="00194244"/>
    <w:rsid w:val="001974FE"/>
    <w:rsid w:val="001A00D2"/>
    <w:rsid w:val="001A04C5"/>
    <w:rsid w:val="001A04EA"/>
    <w:rsid w:val="001A0AC1"/>
    <w:rsid w:val="001A17BD"/>
    <w:rsid w:val="001A3AD8"/>
    <w:rsid w:val="001A412F"/>
    <w:rsid w:val="001A563B"/>
    <w:rsid w:val="001B102D"/>
    <w:rsid w:val="001B1A50"/>
    <w:rsid w:val="001B2C4B"/>
    <w:rsid w:val="001B3127"/>
    <w:rsid w:val="001B4AD1"/>
    <w:rsid w:val="001B533B"/>
    <w:rsid w:val="001B6ABF"/>
    <w:rsid w:val="001B7562"/>
    <w:rsid w:val="001B7BDB"/>
    <w:rsid w:val="001B7DD4"/>
    <w:rsid w:val="001C05A2"/>
    <w:rsid w:val="001C0869"/>
    <w:rsid w:val="001C188C"/>
    <w:rsid w:val="001C25A9"/>
    <w:rsid w:val="001C3B25"/>
    <w:rsid w:val="001C4357"/>
    <w:rsid w:val="001C6979"/>
    <w:rsid w:val="001C78B2"/>
    <w:rsid w:val="001D01BD"/>
    <w:rsid w:val="001D3297"/>
    <w:rsid w:val="001D5D6E"/>
    <w:rsid w:val="001D6BBD"/>
    <w:rsid w:val="001D7471"/>
    <w:rsid w:val="001E0B13"/>
    <w:rsid w:val="001E18CD"/>
    <w:rsid w:val="001E2362"/>
    <w:rsid w:val="001E46C7"/>
    <w:rsid w:val="001F0060"/>
    <w:rsid w:val="001F045D"/>
    <w:rsid w:val="001F16BB"/>
    <w:rsid w:val="001F2412"/>
    <w:rsid w:val="001F4B31"/>
    <w:rsid w:val="001F73A0"/>
    <w:rsid w:val="002002A5"/>
    <w:rsid w:val="00200846"/>
    <w:rsid w:val="00200B0F"/>
    <w:rsid w:val="002010EB"/>
    <w:rsid w:val="0020198E"/>
    <w:rsid w:val="00201DD3"/>
    <w:rsid w:val="0020444C"/>
    <w:rsid w:val="0020487C"/>
    <w:rsid w:val="00206B16"/>
    <w:rsid w:val="00207AA2"/>
    <w:rsid w:val="00210F74"/>
    <w:rsid w:val="00211F51"/>
    <w:rsid w:val="0021217D"/>
    <w:rsid w:val="002122B5"/>
    <w:rsid w:val="00212B6F"/>
    <w:rsid w:val="00212BC6"/>
    <w:rsid w:val="002130A4"/>
    <w:rsid w:val="00213D2B"/>
    <w:rsid w:val="00214AD2"/>
    <w:rsid w:val="00215AC9"/>
    <w:rsid w:val="0022076F"/>
    <w:rsid w:val="00222538"/>
    <w:rsid w:val="00224B71"/>
    <w:rsid w:val="00225C67"/>
    <w:rsid w:val="00227B81"/>
    <w:rsid w:val="00233BE6"/>
    <w:rsid w:val="00233C14"/>
    <w:rsid w:val="00234C5C"/>
    <w:rsid w:val="002350BB"/>
    <w:rsid w:val="002356B6"/>
    <w:rsid w:val="0023599B"/>
    <w:rsid w:val="00236313"/>
    <w:rsid w:val="00236A91"/>
    <w:rsid w:val="00237ABA"/>
    <w:rsid w:val="00237C3D"/>
    <w:rsid w:val="00240290"/>
    <w:rsid w:val="00240911"/>
    <w:rsid w:val="00242833"/>
    <w:rsid w:val="00242CF1"/>
    <w:rsid w:val="00243F70"/>
    <w:rsid w:val="00243FCB"/>
    <w:rsid w:val="00244B45"/>
    <w:rsid w:val="00244DAF"/>
    <w:rsid w:val="00245155"/>
    <w:rsid w:val="00246252"/>
    <w:rsid w:val="00250DBB"/>
    <w:rsid w:val="00250E25"/>
    <w:rsid w:val="00250E3E"/>
    <w:rsid w:val="002515BD"/>
    <w:rsid w:val="00251C55"/>
    <w:rsid w:val="0025205B"/>
    <w:rsid w:val="0025275A"/>
    <w:rsid w:val="002536CB"/>
    <w:rsid w:val="00254389"/>
    <w:rsid w:val="0025709B"/>
    <w:rsid w:val="0025722D"/>
    <w:rsid w:val="00257487"/>
    <w:rsid w:val="002575E4"/>
    <w:rsid w:val="00257B56"/>
    <w:rsid w:val="002606B4"/>
    <w:rsid w:val="0026203C"/>
    <w:rsid w:val="00263942"/>
    <w:rsid w:val="00263AAC"/>
    <w:rsid w:val="00265D2E"/>
    <w:rsid w:val="00265FB9"/>
    <w:rsid w:val="00266AAD"/>
    <w:rsid w:val="00267D81"/>
    <w:rsid w:val="00270AE4"/>
    <w:rsid w:val="002714E0"/>
    <w:rsid w:val="002718AA"/>
    <w:rsid w:val="00273B03"/>
    <w:rsid w:val="00273F5B"/>
    <w:rsid w:val="00277DFB"/>
    <w:rsid w:val="002817B4"/>
    <w:rsid w:val="00282014"/>
    <w:rsid w:val="00285874"/>
    <w:rsid w:val="00291505"/>
    <w:rsid w:val="00291923"/>
    <w:rsid w:val="00292C15"/>
    <w:rsid w:val="0029351D"/>
    <w:rsid w:val="00293869"/>
    <w:rsid w:val="00293B7D"/>
    <w:rsid w:val="00293EB7"/>
    <w:rsid w:val="00293EDA"/>
    <w:rsid w:val="00293EF3"/>
    <w:rsid w:val="00295239"/>
    <w:rsid w:val="0029623F"/>
    <w:rsid w:val="002A32FC"/>
    <w:rsid w:val="002A34EA"/>
    <w:rsid w:val="002A545C"/>
    <w:rsid w:val="002A6978"/>
    <w:rsid w:val="002A764E"/>
    <w:rsid w:val="002A7D18"/>
    <w:rsid w:val="002B05F7"/>
    <w:rsid w:val="002B1A14"/>
    <w:rsid w:val="002B247E"/>
    <w:rsid w:val="002B24B9"/>
    <w:rsid w:val="002B26F9"/>
    <w:rsid w:val="002B350F"/>
    <w:rsid w:val="002B3D1F"/>
    <w:rsid w:val="002B454C"/>
    <w:rsid w:val="002C0267"/>
    <w:rsid w:val="002C0A96"/>
    <w:rsid w:val="002C0B78"/>
    <w:rsid w:val="002C0EF4"/>
    <w:rsid w:val="002C13CB"/>
    <w:rsid w:val="002C533C"/>
    <w:rsid w:val="002C5D5E"/>
    <w:rsid w:val="002C60CA"/>
    <w:rsid w:val="002C73FA"/>
    <w:rsid w:val="002D06AA"/>
    <w:rsid w:val="002D0ED0"/>
    <w:rsid w:val="002D14BF"/>
    <w:rsid w:val="002D17D3"/>
    <w:rsid w:val="002D1F4A"/>
    <w:rsid w:val="002D259F"/>
    <w:rsid w:val="002D3E4F"/>
    <w:rsid w:val="002D5CF2"/>
    <w:rsid w:val="002D6224"/>
    <w:rsid w:val="002D7A27"/>
    <w:rsid w:val="002E1B95"/>
    <w:rsid w:val="002E2390"/>
    <w:rsid w:val="002E376F"/>
    <w:rsid w:val="002E3EA9"/>
    <w:rsid w:val="002E420D"/>
    <w:rsid w:val="002E5451"/>
    <w:rsid w:val="002E569A"/>
    <w:rsid w:val="002E59E6"/>
    <w:rsid w:val="002E5C5B"/>
    <w:rsid w:val="002E7B0A"/>
    <w:rsid w:val="002F016A"/>
    <w:rsid w:val="002F1972"/>
    <w:rsid w:val="002F2CA8"/>
    <w:rsid w:val="002F3BE5"/>
    <w:rsid w:val="002F3D05"/>
    <w:rsid w:val="002F481E"/>
    <w:rsid w:val="002F5C2B"/>
    <w:rsid w:val="002F5F46"/>
    <w:rsid w:val="002F703E"/>
    <w:rsid w:val="002F7DFC"/>
    <w:rsid w:val="00300411"/>
    <w:rsid w:val="003009B2"/>
    <w:rsid w:val="003016CB"/>
    <w:rsid w:val="00302239"/>
    <w:rsid w:val="00302AC6"/>
    <w:rsid w:val="003033D7"/>
    <w:rsid w:val="003038FF"/>
    <w:rsid w:val="003043C2"/>
    <w:rsid w:val="003045C8"/>
    <w:rsid w:val="00304D31"/>
    <w:rsid w:val="00305B4A"/>
    <w:rsid w:val="00305EA3"/>
    <w:rsid w:val="00306119"/>
    <w:rsid w:val="00306464"/>
    <w:rsid w:val="00306E23"/>
    <w:rsid w:val="00306FAD"/>
    <w:rsid w:val="00307BC9"/>
    <w:rsid w:val="00310256"/>
    <w:rsid w:val="003136AC"/>
    <w:rsid w:val="003143E6"/>
    <w:rsid w:val="003153F0"/>
    <w:rsid w:val="003156C8"/>
    <w:rsid w:val="00317B54"/>
    <w:rsid w:val="00320D57"/>
    <w:rsid w:val="00321527"/>
    <w:rsid w:val="00322FFC"/>
    <w:rsid w:val="00323194"/>
    <w:rsid w:val="003238FA"/>
    <w:rsid w:val="00324D2C"/>
    <w:rsid w:val="0032544E"/>
    <w:rsid w:val="00325736"/>
    <w:rsid w:val="003263C1"/>
    <w:rsid w:val="00326C83"/>
    <w:rsid w:val="0033073A"/>
    <w:rsid w:val="00331877"/>
    <w:rsid w:val="00332AE4"/>
    <w:rsid w:val="0033533F"/>
    <w:rsid w:val="00337F0A"/>
    <w:rsid w:val="00340312"/>
    <w:rsid w:val="00342A4A"/>
    <w:rsid w:val="003449E9"/>
    <w:rsid w:val="0034580D"/>
    <w:rsid w:val="00347EEB"/>
    <w:rsid w:val="00350674"/>
    <w:rsid w:val="0035217C"/>
    <w:rsid w:val="003522ED"/>
    <w:rsid w:val="00352944"/>
    <w:rsid w:val="00352B65"/>
    <w:rsid w:val="0035372E"/>
    <w:rsid w:val="003545AE"/>
    <w:rsid w:val="00355794"/>
    <w:rsid w:val="00360C94"/>
    <w:rsid w:val="00361B35"/>
    <w:rsid w:val="00362664"/>
    <w:rsid w:val="00363B03"/>
    <w:rsid w:val="00363E5A"/>
    <w:rsid w:val="00364E80"/>
    <w:rsid w:val="003650B9"/>
    <w:rsid w:val="0036778F"/>
    <w:rsid w:val="00372440"/>
    <w:rsid w:val="00372DA7"/>
    <w:rsid w:val="00373AE3"/>
    <w:rsid w:val="00373BF7"/>
    <w:rsid w:val="00374829"/>
    <w:rsid w:val="00376B54"/>
    <w:rsid w:val="00376F9E"/>
    <w:rsid w:val="00377BF3"/>
    <w:rsid w:val="00377EF8"/>
    <w:rsid w:val="0038055C"/>
    <w:rsid w:val="0038115F"/>
    <w:rsid w:val="0038144C"/>
    <w:rsid w:val="00381FEA"/>
    <w:rsid w:val="00382AB5"/>
    <w:rsid w:val="003835F4"/>
    <w:rsid w:val="003844E6"/>
    <w:rsid w:val="00384E2F"/>
    <w:rsid w:val="0038715F"/>
    <w:rsid w:val="0039364E"/>
    <w:rsid w:val="00394888"/>
    <w:rsid w:val="0039525E"/>
    <w:rsid w:val="0039607D"/>
    <w:rsid w:val="00396B65"/>
    <w:rsid w:val="003A04CF"/>
    <w:rsid w:val="003A14D7"/>
    <w:rsid w:val="003A1FAB"/>
    <w:rsid w:val="003A2C3D"/>
    <w:rsid w:val="003A48A3"/>
    <w:rsid w:val="003A7942"/>
    <w:rsid w:val="003B00AC"/>
    <w:rsid w:val="003B09C8"/>
    <w:rsid w:val="003B0EF8"/>
    <w:rsid w:val="003B1493"/>
    <w:rsid w:val="003B1A70"/>
    <w:rsid w:val="003B3C76"/>
    <w:rsid w:val="003B3ED8"/>
    <w:rsid w:val="003B43AA"/>
    <w:rsid w:val="003B453A"/>
    <w:rsid w:val="003B602B"/>
    <w:rsid w:val="003B6B88"/>
    <w:rsid w:val="003C05A9"/>
    <w:rsid w:val="003C0ADA"/>
    <w:rsid w:val="003C1D4D"/>
    <w:rsid w:val="003C26E6"/>
    <w:rsid w:val="003C3477"/>
    <w:rsid w:val="003C3825"/>
    <w:rsid w:val="003C452C"/>
    <w:rsid w:val="003C670A"/>
    <w:rsid w:val="003C7051"/>
    <w:rsid w:val="003D1923"/>
    <w:rsid w:val="003D21D9"/>
    <w:rsid w:val="003D30DE"/>
    <w:rsid w:val="003D3134"/>
    <w:rsid w:val="003D330C"/>
    <w:rsid w:val="003D3F70"/>
    <w:rsid w:val="003D419D"/>
    <w:rsid w:val="003E04E0"/>
    <w:rsid w:val="003E08EB"/>
    <w:rsid w:val="003E0AE9"/>
    <w:rsid w:val="003E1BDE"/>
    <w:rsid w:val="003E230A"/>
    <w:rsid w:val="003E40C4"/>
    <w:rsid w:val="003E7240"/>
    <w:rsid w:val="003F127A"/>
    <w:rsid w:val="003F1EC7"/>
    <w:rsid w:val="003F2C38"/>
    <w:rsid w:val="003F2CCF"/>
    <w:rsid w:val="003F3027"/>
    <w:rsid w:val="003F4866"/>
    <w:rsid w:val="00402525"/>
    <w:rsid w:val="004049D1"/>
    <w:rsid w:val="00405751"/>
    <w:rsid w:val="0040575B"/>
    <w:rsid w:val="004075A1"/>
    <w:rsid w:val="00410A52"/>
    <w:rsid w:val="00410EB7"/>
    <w:rsid w:val="004110DA"/>
    <w:rsid w:val="00411E5D"/>
    <w:rsid w:val="00413F64"/>
    <w:rsid w:val="004143B7"/>
    <w:rsid w:val="00415F50"/>
    <w:rsid w:val="004172CE"/>
    <w:rsid w:val="0041738F"/>
    <w:rsid w:val="004174FB"/>
    <w:rsid w:val="004200AA"/>
    <w:rsid w:val="00420C08"/>
    <w:rsid w:val="00422A52"/>
    <w:rsid w:val="00426BAE"/>
    <w:rsid w:val="00426F6E"/>
    <w:rsid w:val="00431433"/>
    <w:rsid w:val="00432768"/>
    <w:rsid w:val="00433BCD"/>
    <w:rsid w:val="004349F6"/>
    <w:rsid w:val="004353B2"/>
    <w:rsid w:val="004355D0"/>
    <w:rsid w:val="00435734"/>
    <w:rsid w:val="0043577D"/>
    <w:rsid w:val="0043585D"/>
    <w:rsid w:val="00435CEB"/>
    <w:rsid w:val="0043644A"/>
    <w:rsid w:val="00437797"/>
    <w:rsid w:val="0044091D"/>
    <w:rsid w:val="00440BD9"/>
    <w:rsid w:val="00440C31"/>
    <w:rsid w:val="0044311C"/>
    <w:rsid w:val="004448A8"/>
    <w:rsid w:val="004456C4"/>
    <w:rsid w:val="004509BF"/>
    <w:rsid w:val="00452860"/>
    <w:rsid w:val="004538B2"/>
    <w:rsid w:val="00453A96"/>
    <w:rsid w:val="00454ACC"/>
    <w:rsid w:val="00454B51"/>
    <w:rsid w:val="00455456"/>
    <w:rsid w:val="004555D0"/>
    <w:rsid w:val="00455BAF"/>
    <w:rsid w:val="00456667"/>
    <w:rsid w:val="004579C1"/>
    <w:rsid w:val="00460F13"/>
    <w:rsid w:val="00461366"/>
    <w:rsid w:val="00463D45"/>
    <w:rsid w:val="00463D94"/>
    <w:rsid w:val="00465AA0"/>
    <w:rsid w:val="00465E7A"/>
    <w:rsid w:val="0046671F"/>
    <w:rsid w:val="004675A2"/>
    <w:rsid w:val="0047025A"/>
    <w:rsid w:val="0047100B"/>
    <w:rsid w:val="00476CBC"/>
    <w:rsid w:val="00477085"/>
    <w:rsid w:val="00481DA8"/>
    <w:rsid w:val="00483622"/>
    <w:rsid w:val="00483FA2"/>
    <w:rsid w:val="00487AA1"/>
    <w:rsid w:val="00490224"/>
    <w:rsid w:val="00494C19"/>
    <w:rsid w:val="00494C83"/>
    <w:rsid w:val="004979A1"/>
    <w:rsid w:val="004A261E"/>
    <w:rsid w:val="004A32DE"/>
    <w:rsid w:val="004A4B9E"/>
    <w:rsid w:val="004A5121"/>
    <w:rsid w:val="004A58DB"/>
    <w:rsid w:val="004B04FC"/>
    <w:rsid w:val="004B20CF"/>
    <w:rsid w:val="004B2192"/>
    <w:rsid w:val="004B2476"/>
    <w:rsid w:val="004B2827"/>
    <w:rsid w:val="004B2A7B"/>
    <w:rsid w:val="004B35E9"/>
    <w:rsid w:val="004B3A3F"/>
    <w:rsid w:val="004B3BD5"/>
    <w:rsid w:val="004B3E55"/>
    <w:rsid w:val="004B4C50"/>
    <w:rsid w:val="004B4CEC"/>
    <w:rsid w:val="004B789E"/>
    <w:rsid w:val="004C00D6"/>
    <w:rsid w:val="004C0570"/>
    <w:rsid w:val="004C180D"/>
    <w:rsid w:val="004C2304"/>
    <w:rsid w:val="004C23CB"/>
    <w:rsid w:val="004C26FC"/>
    <w:rsid w:val="004C3232"/>
    <w:rsid w:val="004C49B3"/>
    <w:rsid w:val="004C7420"/>
    <w:rsid w:val="004D02F5"/>
    <w:rsid w:val="004D0EAA"/>
    <w:rsid w:val="004D1622"/>
    <w:rsid w:val="004D2D5F"/>
    <w:rsid w:val="004D3619"/>
    <w:rsid w:val="004D4B79"/>
    <w:rsid w:val="004E32B5"/>
    <w:rsid w:val="004E5726"/>
    <w:rsid w:val="004E58BE"/>
    <w:rsid w:val="004E5947"/>
    <w:rsid w:val="004E5D27"/>
    <w:rsid w:val="004E6516"/>
    <w:rsid w:val="004E6D55"/>
    <w:rsid w:val="004F05C8"/>
    <w:rsid w:val="004F0DC4"/>
    <w:rsid w:val="004F1F34"/>
    <w:rsid w:val="004F2019"/>
    <w:rsid w:val="004F3779"/>
    <w:rsid w:val="004F4233"/>
    <w:rsid w:val="004F4D94"/>
    <w:rsid w:val="004F596D"/>
    <w:rsid w:val="005019C1"/>
    <w:rsid w:val="00502C77"/>
    <w:rsid w:val="00502F32"/>
    <w:rsid w:val="0050380E"/>
    <w:rsid w:val="0050473B"/>
    <w:rsid w:val="00505796"/>
    <w:rsid w:val="00505AF3"/>
    <w:rsid w:val="0051136C"/>
    <w:rsid w:val="0051137D"/>
    <w:rsid w:val="00511F60"/>
    <w:rsid w:val="00516025"/>
    <w:rsid w:val="005161CF"/>
    <w:rsid w:val="00516A44"/>
    <w:rsid w:val="005171CC"/>
    <w:rsid w:val="0051721C"/>
    <w:rsid w:val="00517A84"/>
    <w:rsid w:val="0052061B"/>
    <w:rsid w:val="00521C48"/>
    <w:rsid w:val="00521D67"/>
    <w:rsid w:val="00522623"/>
    <w:rsid w:val="00523840"/>
    <w:rsid w:val="00524A72"/>
    <w:rsid w:val="005259CC"/>
    <w:rsid w:val="00527EC7"/>
    <w:rsid w:val="00531413"/>
    <w:rsid w:val="005316A8"/>
    <w:rsid w:val="00532628"/>
    <w:rsid w:val="0053273E"/>
    <w:rsid w:val="00532C62"/>
    <w:rsid w:val="00533B33"/>
    <w:rsid w:val="005361D5"/>
    <w:rsid w:val="0053795F"/>
    <w:rsid w:val="005406C2"/>
    <w:rsid w:val="00540B0C"/>
    <w:rsid w:val="005422A4"/>
    <w:rsid w:val="005422F4"/>
    <w:rsid w:val="00543A32"/>
    <w:rsid w:val="005442CA"/>
    <w:rsid w:val="00546F11"/>
    <w:rsid w:val="00547AE7"/>
    <w:rsid w:val="005514CC"/>
    <w:rsid w:val="00551931"/>
    <w:rsid w:val="00551DA9"/>
    <w:rsid w:val="00552077"/>
    <w:rsid w:val="0055281F"/>
    <w:rsid w:val="005532DC"/>
    <w:rsid w:val="0055352B"/>
    <w:rsid w:val="00553546"/>
    <w:rsid w:val="005550A2"/>
    <w:rsid w:val="00556448"/>
    <w:rsid w:val="005569A5"/>
    <w:rsid w:val="00556D6E"/>
    <w:rsid w:val="00557DEB"/>
    <w:rsid w:val="0056218C"/>
    <w:rsid w:val="00562D52"/>
    <w:rsid w:val="00562E3C"/>
    <w:rsid w:val="005632F5"/>
    <w:rsid w:val="00565E80"/>
    <w:rsid w:val="00570A70"/>
    <w:rsid w:val="00571579"/>
    <w:rsid w:val="00572959"/>
    <w:rsid w:val="00572A15"/>
    <w:rsid w:val="0057441F"/>
    <w:rsid w:val="00574D7B"/>
    <w:rsid w:val="00575D52"/>
    <w:rsid w:val="0057621F"/>
    <w:rsid w:val="0058085E"/>
    <w:rsid w:val="00580A6F"/>
    <w:rsid w:val="00581AB9"/>
    <w:rsid w:val="005829BF"/>
    <w:rsid w:val="00582C58"/>
    <w:rsid w:val="005832CA"/>
    <w:rsid w:val="00584621"/>
    <w:rsid w:val="00585F40"/>
    <w:rsid w:val="00585FEB"/>
    <w:rsid w:val="00586C0B"/>
    <w:rsid w:val="00586C61"/>
    <w:rsid w:val="00586E6C"/>
    <w:rsid w:val="0059270F"/>
    <w:rsid w:val="005932C4"/>
    <w:rsid w:val="005935DA"/>
    <w:rsid w:val="00594DE4"/>
    <w:rsid w:val="00596D30"/>
    <w:rsid w:val="00596E7F"/>
    <w:rsid w:val="005A1241"/>
    <w:rsid w:val="005A14E2"/>
    <w:rsid w:val="005A2DAE"/>
    <w:rsid w:val="005A5649"/>
    <w:rsid w:val="005A5F59"/>
    <w:rsid w:val="005B0581"/>
    <w:rsid w:val="005B18ED"/>
    <w:rsid w:val="005B4610"/>
    <w:rsid w:val="005B71DF"/>
    <w:rsid w:val="005B7813"/>
    <w:rsid w:val="005B7AA1"/>
    <w:rsid w:val="005C017D"/>
    <w:rsid w:val="005C1006"/>
    <w:rsid w:val="005C1325"/>
    <w:rsid w:val="005C1BC9"/>
    <w:rsid w:val="005C2338"/>
    <w:rsid w:val="005C3AA7"/>
    <w:rsid w:val="005C4391"/>
    <w:rsid w:val="005C5521"/>
    <w:rsid w:val="005C695C"/>
    <w:rsid w:val="005D0C63"/>
    <w:rsid w:val="005D0E87"/>
    <w:rsid w:val="005D22A4"/>
    <w:rsid w:val="005D2C6C"/>
    <w:rsid w:val="005D3277"/>
    <w:rsid w:val="005D42EC"/>
    <w:rsid w:val="005D7271"/>
    <w:rsid w:val="005D7558"/>
    <w:rsid w:val="005E098D"/>
    <w:rsid w:val="005E2B81"/>
    <w:rsid w:val="005E6119"/>
    <w:rsid w:val="005E63C8"/>
    <w:rsid w:val="005E7A58"/>
    <w:rsid w:val="005F3107"/>
    <w:rsid w:val="005F317D"/>
    <w:rsid w:val="005F4B24"/>
    <w:rsid w:val="005F59C9"/>
    <w:rsid w:val="005F62B5"/>
    <w:rsid w:val="005F65DC"/>
    <w:rsid w:val="005F7BC4"/>
    <w:rsid w:val="00600F84"/>
    <w:rsid w:val="0060308F"/>
    <w:rsid w:val="00605A08"/>
    <w:rsid w:val="00606022"/>
    <w:rsid w:val="00611449"/>
    <w:rsid w:val="00612BD1"/>
    <w:rsid w:val="00614B6D"/>
    <w:rsid w:val="006167EF"/>
    <w:rsid w:val="00616C58"/>
    <w:rsid w:val="00617D0A"/>
    <w:rsid w:val="0062055D"/>
    <w:rsid w:val="00620FBE"/>
    <w:rsid w:val="00622085"/>
    <w:rsid w:val="00630566"/>
    <w:rsid w:val="00631D8E"/>
    <w:rsid w:val="00632410"/>
    <w:rsid w:val="006330E4"/>
    <w:rsid w:val="00633179"/>
    <w:rsid w:val="006336CD"/>
    <w:rsid w:val="0063431F"/>
    <w:rsid w:val="006359D9"/>
    <w:rsid w:val="006374A4"/>
    <w:rsid w:val="006417FE"/>
    <w:rsid w:val="00647366"/>
    <w:rsid w:val="00647C50"/>
    <w:rsid w:val="00650DA3"/>
    <w:rsid w:val="00654782"/>
    <w:rsid w:val="0065546B"/>
    <w:rsid w:val="00655C76"/>
    <w:rsid w:val="0065792D"/>
    <w:rsid w:val="006604F7"/>
    <w:rsid w:val="00662B18"/>
    <w:rsid w:val="00664985"/>
    <w:rsid w:val="0066508E"/>
    <w:rsid w:val="00665B12"/>
    <w:rsid w:val="00666391"/>
    <w:rsid w:val="00667AF1"/>
    <w:rsid w:val="00667FE6"/>
    <w:rsid w:val="0067542D"/>
    <w:rsid w:val="00680CB3"/>
    <w:rsid w:val="00680DB6"/>
    <w:rsid w:val="00685286"/>
    <w:rsid w:val="0069069E"/>
    <w:rsid w:val="00690F9B"/>
    <w:rsid w:val="0069113B"/>
    <w:rsid w:val="00691655"/>
    <w:rsid w:val="00692212"/>
    <w:rsid w:val="00692EEF"/>
    <w:rsid w:val="006932B8"/>
    <w:rsid w:val="00693EA7"/>
    <w:rsid w:val="006A0B5E"/>
    <w:rsid w:val="006A2922"/>
    <w:rsid w:val="006A53AF"/>
    <w:rsid w:val="006A5932"/>
    <w:rsid w:val="006A62B0"/>
    <w:rsid w:val="006A6D36"/>
    <w:rsid w:val="006A6E0F"/>
    <w:rsid w:val="006A76CC"/>
    <w:rsid w:val="006A7A34"/>
    <w:rsid w:val="006A7AB5"/>
    <w:rsid w:val="006B0A16"/>
    <w:rsid w:val="006B2D2C"/>
    <w:rsid w:val="006B3095"/>
    <w:rsid w:val="006B324E"/>
    <w:rsid w:val="006B3371"/>
    <w:rsid w:val="006B63EA"/>
    <w:rsid w:val="006B7DCC"/>
    <w:rsid w:val="006C098D"/>
    <w:rsid w:val="006C21BE"/>
    <w:rsid w:val="006C274B"/>
    <w:rsid w:val="006C5260"/>
    <w:rsid w:val="006C55AE"/>
    <w:rsid w:val="006C5C48"/>
    <w:rsid w:val="006C6C8E"/>
    <w:rsid w:val="006D03F7"/>
    <w:rsid w:val="006D04E5"/>
    <w:rsid w:val="006D09D3"/>
    <w:rsid w:val="006D1E2D"/>
    <w:rsid w:val="006D3F25"/>
    <w:rsid w:val="006D53CD"/>
    <w:rsid w:val="006D7D3E"/>
    <w:rsid w:val="006D7F79"/>
    <w:rsid w:val="006E0131"/>
    <w:rsid w:val="006E2C64"/>
    <w:rsid w:val="006E2F0E"/>
    <w:rsid w:val="006E30C9"/>
    <w:rsid w:val="006E561F"/>
    <w:rsid w:val="006E76A2"/>
    <w:rsid w:val="006E7BFA"/>
    <w:rsid w:val="006F075F"/>
    <w:rsid w:val="006F1373"/>
    <w:rsid w:val="006F13D3"/>
    <w:rsid w:val="006F152A"/>
    <w:rsid w:val="006F2339"/>
    <w:rsid w:val="006F28AD"/>
    <w:rsid w:val="006F3D3F"/>
    <w:rsid w:val="006F5C1E"/>
    <w:rsid w:val="006F640E"/>
    <w:rsid w:val="006F7330"/>
    <w:rsid w:val="006F7DD4"/>
    <w:rsid w:val="00700858"/>
    <w:rsid w:val="00701670"/>
    <w:rsid w:val="00704147"/>
    <w:rsid w:val="00704D25"/>
    <w:rsid w:val="00705408"/>
    <w:rsid w:val="00706538"/>
    <w:rsid w:val="00706D96"/>
    <w:rsid w:val="00707E81"/>
    <w:rsid w:val="0071010E"/>
    <w:rsid w:val="007103BC"/>
    <w:rsid w:val="00710BFC"/>
    <w:rsid w:val="00711813"/>
    <w:rsid w:val="0071198A"/>
    <w:rsid w:val="007127BC"/>
    <w:rsid w:val="00714383"/>
    <w:rsid w:val="0071587C"/>
    <w:rsid w:val="00715A71"/>
    <w:rsid w:val="00716933"/>
    <w:rsid w:val="00716BCD"/>
    <w:rsid w:val="00716D60"/>
    <w:rsid w:val="00721781"/>
    <w:rsid w:val="00722C4C"/>
    <w:rsid w:val="00722CCE"/>
    <w:rsid w:val="0072768D"/>
    <w:rsid w:val="00727B82"/>
    <w:rsid w:val="00727C7B"/>
    <w:rsid w:val="007303BE"/>
    <w:rsid w:val="007314B7"/>
    <w:rsid w:val="007319AE"/>
    <w:rsid w:val="007320A8"/>
    <w:rsid w:val="00734CB1"/>
    <w:rsid w:val="00734D3D"/>
    <w:rsid w:val="007350E7"/>
    <w:rsid w:val="00737247"/>
    <w:rsid w:val="00737878"/>
    <w:rsid w:val="00737B49"/>
    <w:rsid w:val="00737BD6"/>
    <w:rsid w:val="00740725"/>
    <w:rsid w:val="007421C8"/>
    <w:rsid w:val="00742534"/>
    <w:rsid w:val="0074257C"/>
    <w:rsid w:val="00743B80"/>
    <w:rsid w:val="007448A7"/>
    <w:rsid w:val="0074518B"/>
    <w:rsid w:val="0074578D"/>
    <w:rsid w:val="00746B6D"/>
    <w:rsid w:val="00753625"/>
    <w:rsid w:val="00753CED"/>
    <w:rsid w:val="007545B8"/>
    <w:rsid w:val="00754EA5"/>
    <w:rsid w:val="007555DB"/>
    <w:rsid w:val="00755CB8"/>
    <w:rsid w:val="00756487"/>
    <w:rsid w:val="00756BE8"/>
    <w:rsid w:val="0075751D"/>
    <w:rsid w:val="00760975"/>
    <w:rsid w:val="00760ACF"/>
    <w:rsid w:val="0076123B"/>
    <w:rsid w:val="007617CC"/>
    <w:rsid w:val="0076278A"/>
    <w:rsid w:val="00764FD5"/>
    <w:rsid w:val="007654A3"/>
    <w:rsid w:val="007654C8"/>
    <w:rsid w:val="0076605F"/>
    <w:rsid w:val="007677C1"/>
    <w:rsid w:val="00767F35"/>
    <w:rsid w:val="00770305"/>
    <w:rsid w:val="00770420"/>
    <w:rsid w:val="007731D3"/>
    <w:rsid w:val="00774E44"/>
    <w:rsid w:val="00782696"/>
    <w:rsid w:val="00783305"/>
    <w:rsid w:val="007841E2"/>
    <w:rsid w:val="00784491"/>
    <w:rsid w:val="00784D40"/>
    <w:rsid w:val="00785AAF"/>
    <w:rsid w:val="00785B19"/>
    <w:rsid w:val="0078648B"/>
    <w:rsid w:val="00786AA5"/>
    <w:rsid w:val="00790E4A"/>
    <w:rsid w:val="0079259B"/>
    <w:rsid w:val="00793A8E"/>
    <w:rsid w:val="00794276"/>
    <w:rsid w:val="00794437"/>
    <w:rsid w:val="0079562F"/>
    <w:rsid w:val="00796C84"/>
    <w:rsid w:val="00796D8C"/>
    <w:rsid w:val="00797910"/>
    <w:rsid w:val="007A08AF"/>
    <w:rsid w:val="007A19BB"/>
    <w:rsid w:val="007A270C"/>
    <w:rsid w:val="007A2E10"/>
    <w:rsid w:val="007A3333"/>
    <w:rsid w:val="007A45F0"/>
    <w:rsid w:val="007A4B6B"/>
    <w:rsid w:val="007A5287"/>
    <w:rsid w:val="007A6B7E"/>
    <w:rsid w:val="007B0DEE"/>
    <w:rsid w:val="007B1FB0"/>
    <w:rsid w:val="007B2091"/>
    <w:rsid w:val="007B2701"/>
    <w:rsid w:val="007B2F8E"/>
    <w:rsid w:val="007B3F4D"/>
    <w:rsid w:val="007B3F52"/>
    <w:rsid w:val="007B59FD"/>
    <w:rsid w:val="007B5ED4"/>
    <w:rsid w:val="007B6982"/>
    <w:rsid w:val="007B79BA"/>
    <w:rsid w:val="007C1263"/>
    <w:rsid w:val="007C1F14"/>
    <w:rsid w:val="007C3CA2"/>
    <w:rsid w:val="007C4163"/>
    <w:rsid w:val="007C42ED"/>
    <w:rsid w:val="007C4577"/>
    <w:rsid w:val="007C594E"/>
    <w:rsid w:val="007C7FA5"/>
    <w:rsid w:val="007D0E43"/>
    <w:rsid w:val="007D5224"/>
    <w:rsid w:val="007D5AC4"/>
    <w:rsid w:val="007D647B"/>
    <w:rsid w:val="007D69C3"/>
    <w:rsid w:val="007D6A6C"/>
    <w:rsid w:val="007D7388"/>
    <w:rsid w:val="007E0043"/>
    <w:rsid w:val="007E10D2"/>
    <w:rsid w:val="007E1830"/>
    <w:rsid w:val="007E1C1C"/>
    <w:rsid w:val="007E4E19"/>
    <w:rsid w:val="007E5416"/>
    <w:rsid w:val="007E73CF"/>
    <w:rsid w:val="007E7BD6"/>
    <w:rsid w:val="007F0BBE"/>
    <w:rsid w:val="007F0ED3"/>
    <w:rsid w:val="007F5A12"/>
    <w:rsid w:val="007F7B1B"/>
    <w:rsid w:val="00800142"/>
    <w:rsid w:val="008031DD"/>
    <w:rsid w:val="00804E3E"/>
    <w:rsid w:val="00805826"/>
    <w:rsid w:val="008059DB"/>
    <w:rsid w:val="00805B5E"/>
    <w:rsid w:val="00805C99"/>
    <w:rsid w:val="00807390"/>
    <w:rsid w:val="00810E3F"/>
    <w:rsid w:val="00813273"/>
    <w:rsid w:val="00816C47"/>
    <w:rsid w:val="008177F3"/>
    <w:rsid w:val="00822302"/>
    <w:rsid w:val="00822E4C"/>
    <w:rsid w:val="0082547E"/>
    <w:rsid w:val="00825BC0"/>
    <w:rsid w:val="00826CD0"/>
    <w:rsid w:val="008302FD"/>
    <w:rsid w:val="00830C3B"/>
    <w:rsid w:val="00833BDE"/>
    <w:rsid w:val="0083573D"/>
    <w:rsid w:val="008360C4"/>
    <w:rsid w:val="008361BD"/>
    <w:rsid w:val="0083641A"/>
    <w:rsid w:val="00840153"/>
    <w:rsid w:val="00841218"/>
    <w:rsid w:val="00843C63"/>
    <w:rsid w:val="00845405"/>
    <w:rsid w:val="008461A9"/>
    <w:rsid w:val="0084687E"/>
    <w:rsid w:val="008509F6"/>
    <w:rsid w:val="00850E2B"/>
    <w:rsid w:val="00851005"/>
    <w:rsid w:val="00851A4E"/>
    <w:rsid w:val="008555EE"/>
    <w:rsid w:val="00855B05"/>
    <w:rsid w:val="00857050"/>
    <w:rsid w:val="00857EFC"/>
    <w:rsid w:val="008613EE"/>
    <w:rsid w:val="008619C3"/>
    <w:rsid w:val="008633FF"/>
    <w:rsid w:val="00863559"/>
    <w:rsid w:val="0086373B"/>
    <w:rsid w:val="008637DB"/>
    <w:rsid w:val="00863DE4"/>
    <w:rsid w:val="00866E9D"/>
    <w:rsid w:val="00867269"/>
    <w:rsid w:val="00873B99"/>
    <w:rsid w:val="00874DBD"/>
    <w:rsid w:val="00874F40"/>
    <w:rsid w:val="00875982"/>
    <w:rsid w:val="008802D3"/>
    <w:rsid w:val="008806D2"/>
    <w:rsid w:val="008814A4"/>
    <w:rsid w:val="008828B9"/>
    <w:rsid w:val="00885A1D"/>
    <w:rsid w:val="00886F37"/>
    <w:rsid w:val="00887FBF"/>
    <w:rsid w:val="008904D7"/>
    <w:rsid w:val="00890E58"/>
    <w:rsid w:val="008934D2"/>
    <w:rsid w:val="00893692"/>
    <w:rsid w:val="00893D28"/>
    <w:rsid w:val="00894700"/>
    <w:rsid w:val="00894710"/>
    <w:rsid w:val="008951DA"/>
    <w:rsid w:val="008977ED"/>
    <w:rsid w:val="008A1046"/>
    <w:rsid w:val="008A261C"/>
    <w:rsid w:val="008A28EE"/>
    <w:rsid w:val="008A3798"/>
    <w:rsid w:val="008A3DAD"/>
    <w:rsid w:val="008A44FD"/>
    <w:rsid w:val="008A62C1"/>
    <w:rsid w:val="008A70EE"/>
    <w:rsid w:val="008A7E5F"/>
    <w:rsid w:val="008B07D9"/>
    <w:rsid w:val="008B11DD"/>
    <w:rsid w:val="008B1C2E"/>
    <w:rsid w:val="008B247C"/>
    <w:rsid w:val="008B2821"/>
    <w:rsid w:val="008B2A52"/>
    <w:rsid w:val="008B6A15"/>
    <w:rsid w:val="008B6A79"/>
    <w:rsid w:val="008B6B5A"/>
    <w:rsid w:val="008B6BF4"/>
    <w:rsid w:val="008C0609"/>
    <w:rsid w:val="008C0B38"/>
    <w:rsid w:val="008C0FED"/>
    <w:rsid w:val="008C19E4"/>
    <w:rsid w:val="008C3584"/>
    <w:rsid w:val="008C467F"/>
    <w:rsid w:val="008C480A"/>
    <w:rsid w:val="008C6F97"/>
    <w:rsid w:val="008D19CB"/>
    <w:rsid w:val="008D21F2"/>
    <w:rsid w:val="008D226D"/>
    <w:rsid w:val="008D2763"/>
    <w:rsid w:val="008D3323"/>
    <w:rsid w:val="008D33DE"/>
    <w:rsid w:val="008D389A"/>
    <w:rsid w:val="008D3F86"/>
    <w:rsid w:val="008D4662"/>
    <w:rsid w:val="008D471D"/>
    <w:rsid w:val="008D4E5C"/>
    <w:rsid w:val="008D6301"/>
    <w:rsid w:val="008D6B2D"/>
    <w:rsid w:val="008D700A"/>
    <w:rsid w:val="008D70F7"/>
    <w:rsid w:val="008D76DD"/>
    <w:rsid w:val="008E104E"/>
    <w:rsid w:val="008E176B"/>
    <w:rsid w:val="008E1FEE"/>
    <w:rsid w:val="008E2346"/>
    <w:rsid w:val="008E459F"/>
    <w:rsid w:val="008E74F2"/>
    <w:rsid w:val="008F04B8"/>
    <w:rsid w:val="008F12C7"/>
    <w:rsid w:val="008F454A"/>
    <w:rsid w:val="008F5034"/>
    <w:rsid w:val="008F5E1A"/>
    <w:rsid w:val="008F61DD"/>
    <w:rsid w:val="008F6FBE"/>
    <w:rsid w:val="008F7839"/>
    <w:rsid w:val="008F799C"/>
    <w:rsid w:val="00900261"/>
    <w:rsid w:val="0090049A"/>
    <w:rsid w:val="009030BD"/>
    <w:rsid w:val="009038D1"/>
    <w:rsid w:val="00905846"/>
    <w:rsid w:val="00907490"/>
    <w:rsid w:val="00910091"/>
    <w:rsid w:val="00915D74"/>
    <w:rsid w:val="009162EA"/>
    <w:rsid w:val="00916B4B"/>
    <w:rsid w:val="009177B9"/>
    <w:rsid w:val="00920026"/>
    <w:rsid w:val="00920860"/>
    <w:rsid w:val="009214A7"/>
    <w:rsid w:val="00923514"/>
    <w:rsid w:val="00923D1D"/>
    <w:rsid w:val="00924148"/>
    <w:rsid w:val="009241AA"/>
    <w:rsid w:val="00924911"/>
    <w:rsid w:val="009258E2"/>
    <w:rsid w:val="009263A7"/>
    <w:rsid w:val="009263F5"/>
    <w:rsid w:val="0092664A"/>
    <w:rsid w:val="00930EE8"/>
    <w:rsid w:val="00932143"/>
    <w:rsid w:val="009333BA"/>
    <w:rsid w:val="009357C4"/>
    <w:rsid w:val="00937543"/>
    <w:rsid w:val="00937C3D"/>
    <w:rsid w:val="0094220B"/>
    <w:rsid w:val="00942B1E"/>
    <w:rsid w:val="009431D6"/>
    <w:rsid w:val="009438A3"/>
    <w:rsid w:val="00944B28"/>
    <w:rsid w:val="00944D48"/>
    <w:rsid w:val="009450BD"/>
    <w:rsid w:val="00947351"/>
    <w:rsid w:val="009523C2"/>
    <w:rsid w:val="00952F81"/>
    <w:rsid w:val="00953640"/>
    <w:rsid w:val="00957809"/>
    <w:rsid w:val="0096080C"/>
    <w:rsid w:val="0096181F"/>
    <w:rsid w:val="0096194A"/>
    <w:rsid w:val="00963E3D"/>
    <w:rsid w:val="0096470D"/>
    <w:rsid w:val="00965533"/>
    <w:rsid w:val="00966475"/>
    <w:rsid w:val="009667ED"/>
    <w:rsid w:val="00967664"/>
    <w:rsid w:val="009735D8"/>
    <w:rsid w:val="00974B71"/>
    <w:rsid w:val="00976DA3"/>
    <w:rsid w:val="00976F98"/>
    <w:rsid w:val="00977A50"/>
    <w:rsid w:val="00986733"/>
    <w:rsid w:val="00987E2F"/>
    <w:rsid w:val="0099356E"/>
    <w:rsid w:val="00993739"/>
    <w:rsid w:val="009937BC"/>
    <w:rsid w:val="0099551E"/>
    <w:rsid w:val="00995CAF"/>
    <w:rsid w:val="009A457A"/>
    <w:rsid w:val="009A4DC6"/>
    <w:rsid w:val="009A6BB2"/>
    <w:rsid w:val="009A7F30"/>
    <w:rsid w:val="009B3956"/>
    <w:rsid w:val="009B42D7"/>
    <w:rsid w:val="009B58A2"/>
    <w:rsid w:val="009B66E0"/>
    <w:rsid w:val="009B7083"/>
    <w:rsid w:val="009C10BA"/>
    <w:rsid w:val="009C1640"/>
    <w:rsid w:val="009C164E"/>
    <w:rsid w:val="009C16ED"/>
    <w:rsid w:val="009C3B12"/>
    <w:rsid w:val="009C51B3"/>
    <w:rsid w:val="009C5E70"/>
    <w:rsid w:val="009C73B8"/>
    <w:rsid w:val="009C76E4"/>
    <w:rsid w:val="009D0DDD"/>
    <w:rsid w:val="009D0FF4"/>
    <w:rsid w:val="009D107C"/>
    <w:rsid w:val="009D1DAB"/>
    <w:rsid w:val="009D3103"/>
    <w:rsid w:val="009D3B5E"/>
    <w:rsid w:val="009D427A"/>
    <w:rsid w:val="009D4836"/>
    <w:rsid w:val="009D5E60"/>
    <w:rsid w:val="009D5EEE"/>
    <w:rsid w:val="009D7070"/>
    <w:rsid w:val="009D796B"/>
    <w:rsid w:val="009E015F"/>
    <w:rsid w:val="009E1E5F"/>
    <w:rsid w:val="009E27A1"/>
    <w:rsid w:val="009E5B37"/>
    <w:rsid w:val="009E5B76"/>
    <w:rsid w:val="009E6365"/>
    <w:rsid w:val="009E796B"/>
    <w:rsid w:val="009F0C50"/>
    <w:rsid w:val="009F0F2D"/>
    <w:rsid w:val="009F35FB"/>
    <w:rsid w:val="009F3701"/>
    <w:rsid w:val="009F49B4"/>
    <w:rsid w:val="009F4E44"/>
    <w:rsid w:val="009F689A"/>
    <w:rsid w:val="009F70F0"/>
    <w:rsid w:val="00A00C8E"/>
    <w:rsid w:val="00A064FA"/>
    <w:rsid w:val="00A075CF"/>
    <w:rsid w:val="00A102DC"/>
    <w:rsid w:val="00A13EA5"/>
    <w:rsid w:val="00A1435F"/>
    <w:rsid w:val="00A14611"/>
    <w:rsid w:val="00A1510D"/>
    <w:rsid w:val="00A15550"/>
    <w:rsid w:val="00A155BC"/>
    <w:rsid w:val="00A175FF"/>
    <w:rsid w:val="00A17DFF"/>
    <w:rsid w:val="00A20C92"/>
    <w:rsid w:val="00A221DE"/>
    <w:rsid w:val="00A2382C"/>
    <w:rsid w:val="00A26A9E"/>
    <w:rsid w:val="00A26BA4"/>
    <w:rsid w:val="00A2712D"/>
    <w:rsid w:val="00A2786E"/>
    <w:rsid w:val="00A307FA"/>
    <w:rsid w:val="00A32300"/>
    <w:rsid w:val="00A327F6"/>
    <w:rsid w:val="00A355B0"/>
    <w:rsid w:val="00A359A5"/>
    <w:rsid w:val="00A36213"/>
    <w:rsid w:val="00A410BF"/>
    <w:rsid w:val="00A4198E"/>
    <w:rsid w:val="00A43A35"/>
    <w:rsid w:val="00A43EBD"/>
    <w:rsid w:val="00A443C7"/>
    <w:rsid w:val="00A45B3F"/>
    <w:rsid w:val="00A47C6C"/>
    <w:rsid w:val="00A504E0"/>
    <w:rsid w:val="00A508B4"/>
    <w:rsid w:val="00A50D00"/>
    <w:rsid w:val="00A50FED"/>
    <w:rsid w:val="00A537AA"/>
    <w:rsid w:val="00A5425A"/>
    <w:rsid w:val="00A56184"/>
    <w:rsid w:val="00A5632C"/>
    <w:rsid w:val="00A56571"/>
    <w:rsid w:val="00A5686C"/>
    <w:rsid w:val="00A57195"/>
    <w:rsid w:val="00A57B3F"/>
    <w:rsid w:val="00A603C6"/>
    <w:rsid w:val="00A60BF3"/>
    <w:rsid w:val="00A61572"/>
    <w:rsid w:val="00A61F26"/>
    <w:rsid w:val="00A63256"/>
    <w:rsid w:val="00A64724"/>
    <w:rsid w:val="00A64DFE"/>
    <w:rsid w:val="00A650AB"/>
    <w:rsid w:val="00A6529F"/>
    <w:rsid w:val="00A65852"/>
    <w:rsid w:val="00A66A1D"/>
    <w:rsid w:val="00A703A9"/>
    <w:rsid w:val="00A708D8"/>
    <w:rsid w:val="00A708E9"/>
    <w:rsid w:val="00A70E37"/>
    <w:rsid w:val="00A712C1"/>
    <w:rsid w:val="00A7135A"/>
    <w:rsid w:val="00A751EA"/>
    <w:rsid w:val="00A80E73"/>
    <w:rsid w:val="00A819D9"/>
    <w:rsid w:val="00A86381"/>
    <w:rsid w:val="00A876D1"/>
    <w:rsid w:val="00A87B41"/>
    <w:rsid w:val="00A90C10"/>
    <w:rsid w:val="00A91002"/>
    <w:rsid w:val="00A914F4"/>
    <w:rsid w:val="00A92048"/>
    <w:rsid w:val="00A94358"/>
    <w:rsid w:val="00A95A16"/>
    <w:rsid w:val="00A964BB"/>
    <w:rsid w:val="00AA0229"/>
    <w:rsid w:val="00AA0661"/>
    <w:rsid w:val="00AA0D35"/>
    <w:rsid w:val="00AA1F8D"/>
    <w:rsid w:val="00AA2624"/>
    <w:rsid w:val="00AA49B7"/>
    <w:rsid w:val="00AA5C8C"/>
    <w:rsid w:val="00AA6A61"/>
    <w:rsid w:val="00AB09D6"/>
    <w:rsid w:val="00AB101B"/>
    <w:rsid w:val="00AB1F39"/>
    <w:rsid w:val="00AB394F"/>
    <w:rsid w:val="00AB496B"/>
    <w:rsid w:val="00AB5895"/>
    <w:rsid w:val="00AB6227"/>
    <w:rsid w:val="00AB74DE"/>
    <w:rsid w:val="00AC020D"/>
    <w:rsid w:val="00AC051B"/>
    <w:rsid w:val="00AC06E9"/>
    <w:rsid w:val="00AC07E5"/>
    <w:rsid w:val="00AC25F9"/>
    <w:rsid w:val="00AC5867"/>
    <w:rsid w:val="00AC6146"/>
    <w:rsid w:val="00AC6E4E"/>
    <w:rsid w:val="00AC7BFB"/>
    <w:rsid w:val="00AD1B7A"/>
    <w:rsid w:val="00AD36E2"/>
    <w:rsid w:val="00AD5CC3"/>
    <w:rsid w:val="00AD6D93"/>
    <w:rsid w:val="00AD720B"/>
    <w:rsid w:val="00AD7993"/>
    <w:rsid w:val="00AE128F"/>
    <w:rsid w:val="00AE1AE9"/>
    <w:rsid w:val="00AE234B"/>
    <w:rsid w:val="00AE32C5"/>
    <w:rsid w:val="00AE4629"/>
    <w:rsid w:val="00AE58A6"/>
    <w:rsid w:val="00AE5A5C"/>
    <w:rsid w:val="00AE63DC"/>
    <w:rsid w:val="00AE6AC7"/>
    <w:rsid w:val="00AE714E"/>
    <w:rsid w:val="00AF05BF"/>
    <w:rsid w:val="00AF107F"/>
    <w:rsid w:val="00AF1ACE"/>
    <w:rsid w:val="00AF3987"/>
    <w:rsid w:val="00AF4385"/>
    <w:rsid w:val="00AF5F5F"/>
    <w:rsid w:val="00AF60E4"/>
    <w:rsid w:val="00AF7D05"/>
    <w:rsid w:val="00B0105E"/>
    <w:rsid w:val="00B03509"/>
    <w:rsid w:val="00B04059"/>
    <w:rsid w:val="00B05D57"/>
    <w:rsid w:val="00B065A7"/>
    <w:rsid w:val="00B06E93"/>
    <w:rsid w:val="00B10FD6"/>
    <w:rsid w:val="00B11FBA"/>
    <w:rsid w:val="00B14FF5"/>
    <w:rsid w:val="00B1684A"/>
    <w:rsid w:val="00B16F5B"/>
    <w:rsid w:val="00B17C8C"/>
    <w:rsid w:val="00B20D82"/>
    <w:rsid w:val="00B21163"/>
    <w:rsid w:val="00B21613"/>
    <w:rsid w:val="00B21A2E"/>
    <w:rsid w:val="00B21EC3"/>
    <w:rsid w:val="00B225EA"/>
    <w:rsid w:val="00B2404F"/>
    <w:rsid w:val="00B25547"/>
    <w:rsid w:val="00B255BE"/>
    <w:rsid w:val="00B2761E"/>
    <w:rsid w:val="00B30A0C"/>
    <w:rsid w:val="00B33504"/>
    <w:rsid w:val="00B35475"/>
    <w:rsid w:val="00B356D2"/>
    <w:rsid w:val="00B37AFF"/>
    <w:rsid w:val="00B40DB5"/>
    <w:rsid w:val="00B41AD8"/>
    <w:rsid w:val="00B42943"/>
    <w:rsid w:val="00B44836"/>
    <w:rsid w:val="00B45DD7"/>
    <w:rsid w:val="00B50263"/>
    <w:rsid w:val="00B50AA3"/>
    <w:rsid w:val="00B51693"/>
    <w:rsid w:val="00B53053"/>
    <w:rsid w:val="00B538CD"/>
    <w:rsid w:val="00B538D9"/>
    <w:rsid w:val="00B54347"/>
    <w:rsid w:val="00B566E7"/>
    <w:rsid w:val="00B57685"/>
    <w:rsid w:val="00B6476F"/>
    <w:rsid w:val="00B656B1"/>
    <w:rsid w:val="00B7432A"/>
    <w:rsid w:val="00B75601"/>
    <w:rsid w:val="00B759DE"/>
    <w:rsid w:val="00B769BA"/>
    <w:rsid w:val="00B77A06"/>
    <w:rsid w:val="00B80C43"/>
    <w:rsid w:val="00B8180B"/>
    <w:rsid w:val="00B81931"/>
    <w:rsid w:val="00B81D13"/>
    <w:rsid w:val="00B82A53"/>
    <w:rsid w:val="00B83C83"/>
    <w:rsid w:val="00B85B09"/>
    <w:rsid w:val="00B870B5"/>
    <w:rsid w:val="00B91574"/>
    <w:rsid w:val="00B92A26"/>
    <w:rsid w:val="00B92B30"/>
    <w:rsid w:val="00B93214"/>
    <w:rsid w:val="00B93438"/>
    <w:rsid w:val="00B93B29"/>
    <w:rsid w:val="00B96909"/>
    <w:rsid w:val="00B9741A"/>
    <w:rsid w:val="00B9792F"/>
    <w:rsid w:val="00B97EB8"/>
    <w:rsid w:val="00BA07BB"/>
    <w:rsid w:val="00BA198B"/>
    <w:rsid w:val="00BA45B0"/>
    <w:rsid w:val="00BA5A9B"/>
    <w:rsid w:val="00BA6926"/>
    <w:rsid w:val="00BA6F24"/>
    <w:rsid w:val="00BB105E"/>
    <w:rsid w:val="00BB1C79"/>
    <w:rsid w:val="00BB3DB5"/>
    <w:rsid w:val="00BB40DD"/>
    <w:rsid w:val="00BB5105"/>
    <w:rsid w:val="00BB7311"/>
    <w:rsid w:val="00BC0CFB"/>
    <w:rsid w:val="00BC0FC8"/>
    <w:rsid w:val="00BC362D"/>
    <w:rsid w:val="00BC36F1"/>
    <w:rsid w:val="00BC5488"/>
    <w:rsid w:val="00BC5BFF"/>
    <w:rsid w:val="00BC6C51"/>
    <w:rsid w:val="00BC6C79"/>
    <w:rsid w:val="00BD13EF"/>
    <w:rsid w:val="00BD2D69"/>
    <w:rsid w:val="00BD4310"/>
    <w:rsid w:val="00BD4C9D"/>
    <w:rsid w:val="00BD5CA8"/>
    <w:rsid w:val="00BD5EFC"/>
    <w:rsid w:val="00BD7E78"/>
    <w:rsid w:val="00BE3258"/>
    <w:rsid w:val="00BE3EA0"/>
    <w:rsid w:val="00BE4A4F"/>
    <w:rsid w:val="00BE4BC1"/>
    <w:rsid w:val="00BE513C"/>
    <w:rsid w:val="00BE5278"/>
    <w:rsid w:val="00BE63BD"/>
    <w:rsid w:val="00BE6DE5"/>
    <w:rsid w:val="00BE7FA5"/>
    <w:rsid w:val="00BF128E"/>
    <w:rsid w:val="00BF352A"/>
    <w:rsid w:val="00BF6A8A"/>
    <w:rsid w:val="00C00C0A"/>
    <w:rsid w:val="00C02938"/>
    <w:rsid w:val="00C032F1"/>
    <w:rsid w:val="00C038D3"/>
    <w:rsid w:val="00C06AA7"/>
    <w:rsid w:val="00C10E18"/>
    <w:rsid w:val="00C11B41"/>
    <w:rsid w:val="00C13470"/>
    <w:rsid w:val="00C137C1"/>
    <w:rsid w:val="00C149A3"/>
    <w:rsid w:val="00C14D1A"/>
    <w:rsid w:val="00C1532A"/>
    <w:rsid w:val="00C17E0A"/>
    <w:rsid w:val="00C2053D"/>
    <w:rsid w:val="00C2106B"/>
    <w:rsid w:val="00C21126"/>
    <w:rsid w:val="00C22325"/>
    <w:rsid w:val="00C2254D"/>
    <w:rsid w:val="00C228DE"/>
    <w:rsid w:val="00C22E1E"/>
    <w:rsid w:val="00C233BC"/>
    <w:rsid w:val="00C241FB"/>
    <w:rsid w:val="00C2482E"/>
    <w:rsid w:val="00C24ED9"/>
    <w:rsid w:val="00C25905"/>
    <w:rsid w:val="00C2632C"/>
    <w:rsid w:val="00C26526"/>
    <w:rsid w:val="00C265D0"/>
    <w:rsid w:val="00C26E25"/>
    <w:rsid w:val="00C27145"/>
    <w:rsid w:val="00C27991"/>
    <w:rsid w:val="00C31A06"/>
    <w:rsid w:val="00C3624C"/>
    <w:rsid w:val="00C41C23"/>
    <w:rsid w:val="00C42212"/>
    <w:rsid w:val="00C42595"/>
    <w:rsid w:val="00C42EEA"/>
    <w:rsid w:val="00C4518A"/>
    <w:rsid w:val="00C47240"/>
    <w:rsid w:val="00C473E1"/>
    <w:rsid w:val="00C47ED6"/>
    <w:rsid w:val="00C519BA"/>
    <w:rsid w:val="00C554C0"/>
    <w:rsid w:val="00C55C02"/>
    <w:rsid w:val="00C56C11"/>
    <w:rsid w:val="00C608A7"/>
    <w:rsid w:val="00C60A3D"/>
    <w:rsid w:val="00C60E54"/>
    <w:rsid w:val="00C61324"/>
    <w:rsid w:val="00C61B40"/>
    <w:rsid w:val="00C62143"/>
    <w:rsid w:val="00C62B3B"/>
    <w:rsid w:val="00C64E34"/>
    <w:rsid w:val="00C64FD5"/>
    <w:rsid w:val="00C650E7"/>
    <w:rsid w:val="00C7001A"/>
    <w:rsid w:val="00C702C2"/>
    <w:rsid w:val="00C717D8"/>
    <w:rsid w:val="00C7393D"/>
    <w:rsid w:val="00C76D27"/>
    <w:rsid w:val="00C825C8"/>
    <w:rsid w:val="00C834D0"/>
    <w:rsid w:val="00C83DD0"/>
    <w:rsid w:val="00C85890"/>
    <w:rsid w:val="00C8782B"/>
    <w:rsid w:val="00C90CB5"/>
    <w:rsid w:val="00C92044"/>
    <w:rsid w:val="00C9322B"/>
    <w:rsid w:val="00CA073F"/>
    <w:rsid w:val="00CA1257"/>
    <w:rsid w:val="00CA1B96"/>
    <w:rsid w:val="00CA30FA"/>
    <w:rsid w:val="00CA3E92"/>
    <w:rsid w:val="00CA4802"/>
    <w:rsid w:val="00CA546C"/>
    <w:rsid w:val="00CA693A"/>
    <w:rsid w:val="00CA785C"/>
    <w:rsid w:val="00CB1A6C"/>
    <w:rsid w:val="00CB2989"/>
    <w:rsid w:val="00CB34CE"/>
    <w:rsid w:val="00CB3DC4"/>
    <w:rsid w:val="00CB465A"/>
    <w:rsid w:val="00CB46C8"/>
    <w:rsid w:val="00CB56AB"/>
    <w:rsid w:val="00CB5E83"/>
    <w:rsid w:val="00CC01FF"/>
    <w:rsid w:val="00CC1205"/>
    <w:rsid w:val="00CC2967"/>
    <w:rsid w:val="00CC3A8B"/>
    <w:rsid w:val="00CC572F"/>
    <w:rsid w:val="00CD24D3"/>
    <w:rsid w:val="00CD4696"/>
    <w:rsid w:val="00CD56CF"/>
    <w:rsid w:val="00CD6584"/>
    <w:rsid w:val="00CD75E2"/>
    <w:rsid w:val="00CE198B"/>
    <w:rsid w:val="00CE4D76"/>
    <w:rsid w:val="00CE53E0"/>
    <w:rsid w:val="00CE5E7B"/>
    <w:rsid w:val="00CE689A"/>
    <w:rsid w:val="00CF15CB"/>
    <w:rsid w:val="00CF2EC8"/>
    <w:rsid w:val="00CF3222"/>
    <w:rsid w:val="00CF32A3"/>
    <w:rsid w:val="00CF3DE6"/>
    <w:rsid w:val="00CF5396"/>
    <w:rsid w:val="00CF549D"/>
    <w:rsid w:val="00CF5AD1"/>
    <w:rsid w:val="00CF62E7"/>
    <w:rsid w:val="00CF718E"/>
    <w:rsid w:val="00D001D2"/>
    <w:rsid w:val="00D0052A"/>
    <w:rsid w:val="00D007ED"/>
    <w:rsid w:val="00D01365"/>
    <w:rsid w:val="00D0173B"/>
    <w:rsid w:val="00D0258D"/>
    <w:rsid w:val="00D026B8"/>
    <w:rsid w:val="00D0398B"/>
    <w:rsid w:val="00D03CE7"/>
    <w:rsid w:val="00D04B6C"/>
    <w:rsid w:val="00D05FAF"/>
    <w:rsid w:val="00D06364"/>
    <w:rsid w:val="00D07500"/>
    <w:rsid w:val="00D10DA3"/>
    <w:rsid w:val="00D11CB7"/>
    <w:rsid w:val="00D11F5F"/>
    <w:rsid w:val="00D13B58"/>
    <w:rsid w:val="00D14EAB"/>
    <w:rsid w:val="00D15002"/>
    <w:rsid w:val="00D16833"/>
    <w:rsid w:val="00D179E0"/>
    <w:rsid w:val="00D17A89"/>
    <w:rsid w:val="00D208E2"/>
    <w:rsid w:val="00D21695"/>
    <w:rsid w:val="00D2416B"/>
    <w:rsid w:val="00D2417D"/>
    <w:rsid w:val="00D263AC"/>
    <w:rsid w:val="00D2747B"/>
    <w:rsid w:val="00D3148E"/>
    <w:rsid w:val="00D3248E"/>
    <w:rsid w:val="00D336C9"/>
    <w:rsid w:val="00D33D2B"/>
    <w:rsid w:val="00D35FAC"/>
    <w:rsid w:val="00D36962"/>
    <w:rsid w:val="00D400F5"/>
    <w:rsid w:val="00D41168"/>
    <w:rsid w:val="00D4277D"/>
    <w:rsid w:val="00D42785"/>
    <w:rsid w:val="00D4326F"/>
    <w:rsid w:val="00D43EC0"/>
    <w:rsid w:val="00D45449"/>
    <w:rsid w:val="00D4706E"/>
    <w:rsid w:val="00D50874"/>
    <w:rsid w:val="00D51637"/>
    <w:rsid w:val="00D53FD0"/>
    <w:rsid w:val="00D56E7E"/>
    <w:rsid w:val="00D57D78"/>
    <w:rsid w:val="00D60B23"/>
    <w:rsid w:val="00D62529"/>
    <w:rsid w:val="00D64137"/>
    <w:rsid w:val="00D64918"/>
    <w:rsid w:val="00D64FB7"/>
    <w:rsid w:val="00D66169"/>
    <w:rsid w:val="00D70C08"/>
    <w:rsid w:val="00D71E9C"/>
    <w:rsid w:val="00D737C9"/>
    <w:rsid w:val="00D74787"/>
    <w:rsid w:val="00D748E6"/>
    <w:rsid w:val="00D75B67"/>
    <w:rsid w:val="00D75DE5"/>
    <w:rsid w:val="00D77F45"/>
    <w:rsid w:val="00D803BE"/>
    <w:rsid w:val="00D805C7"/>
    <w:rsid w:val="00D81879"/>
    <w:rsid w:val="00D842D7"/>
    <w:rsid w:val="00D850C9"/>
    <w:rsid w:val="00D8547A"/>
    <w:rsid w:val="00D85F92"/>
    <w:rsid w:val="00D870F0"/>
    <w:rsid w:val="00D906EE"/>
    <w:rsid w:val="00D9153D"/>
    <w:rsid w:val="00D92A75"/>
    <w:rsid w:val="00D94629"/>
    <w:rsid w:val="00D948BD"/>
    <w:rsid w:val="00DA092C"/>
    <w:rsid w:val="00DA2030"/>
    <w:rsid w:val="00DA209D"/>
    <w:rsid w:val="00DA2EB9"/>
    <w:rsid w:val="00DA35C7"/>
    <w:rsid w:val="00DA4483"/>
    <w:rsid w:val="00DA55D1"/>
    <w:rsid w:val="00DB0FA0"/>
    <w:rsid w:val="00DB30CC"/>
    <w:rsid w:val="00DB348F"/>
    <w:rsid w:val="00DB7E46"/>
    <w:rsid w:val="00DC03A9"/>
    <w:rsid w:val="00DC05F0"/>
    <w:rsid w:val="00DC1E3F"/>
    <w:rsid w:val="00DC2107"/>
    <w:rsid w:val="00DC2534"/>
    <w:rsid w:val="00DC3D75"/>
    <w:rsid w:val="00DC4C95"/>
    <w:rsid w:val="00DC7577"/>
    <w:rsid w:val="00DD0152"/>
    <w:rsid w:val="00DD09B3"/>
    <w:rsid w:val="00DD1104"/>
    <w:rsid w:val="00DD247F"/>
    <w:rsid w:val="00DD3010"/>
    <w:rsid w:val="00DD5457"/>
    <w:rsid w:val="00DD643E"/>
    <w:rsid w:val="00DE0709"/>
    <w:rsid w:val="00DE1B0D"/>
    <w:rsid w:val="00DE2B2F"/>
    <w:rsid w:val="00DE2ED3"/>
    <w:rsid w:val="00DE328B"/>
    <w:rsid w:val="00DE373C"/>
    <w:rsid w:val="00DE5A29"/>
    <w:rsid w:val="00DE7130"/>
    <w:rsid w:val="00DF0762"/>
    <w:rsid w:val="00DF27D2"/>
    <w:rsid w:val="00DF2AA8"/>
    <w:rsid w:val="00DF3599"/>
    <w:rsid w:val="00DF3646"/>
    <w:rsid w:val="00DF4544"/>
    <w:rsid w:val="00DF460F"/>
    <w:rsid w:val="00DF5174"/>
    <w:rsid w:val="00DF5CD7"/>
    <w:rsid w:val="00DF6E18"/>
    <w:rsid w:val="00DF6E27"/>
    <w:rsid w:val="00DF7221"/>
    <w:rsid w:val="00E010CC"/>
    <w:rsid w:val="00E04F1D"/>
    <w:rsid w:val="00E05B5E"/>
    <w:rsid w:val="00E115D2"/>
    <w:rsid w:val="00E13225"/>
    <w:rsid w:val="00E132CA"/>
    <w:rsid w:val="00E14390"/>
    <w:rsid w:val="00E14F41"/>
    <w:rsid w:val="00E16253"/>
    <w:rsid w:val="00E164F9"/>
    <w:rsid w:val="00E16D98"/>
    <w:rsid w:val="00E17C91"/>
    <w:rsid w:val="00E202A0"/>
    <w:rsid w:val="00E20BA8"/>
    <w:rsid w:val="00E22A95"/>
    <w:rsid w:val="00E22AAA"/>
    <w:rsid w:val="00E23E47"/>
    <w:rsid w:val="00E2429D"/>
    <w:rsid w:val="00E24626"/>
    <w:rsid w:val="00E2780C"/>
    <w:rsid w:val="00E2781D"/>
    <w:rsid w:val="00E30974"/>
    <w:rsid w:val="00E34AB7"/>
    <w:rsid w:val="00E35652"/>
    <w:rsid w:val="00E35C41"/>
    <w:rsid w:val="00E37473"/>
    <w:rsid w:val="00E37B04"/>
    <w:rsid w:val="00E37ECA"/>
    <w:rsid w:val="00E416B7"/>
    <w:rsid w:val="00E42E65"/>
    <w:rsid w:val="00E47679"/>
    <w:rsid w:val="00E47DF2"/>
    <w:rsid w:val="00E50FAE"/>
    <w:rsid w:val="00E511E2"/>
    <w:rsid w:val="00E539E0"/>
    <w:rsid w:val="00E54203"/>
    <w:rsid w:val="00E60D61"/>
    <w:rsid w:val="00E655FE"/>
    <w:rsid w:val="00E65BB0"/>
    <w:rsid w:val="00E71753"/>
    <w:rsid w:val="00E71996"/>
    <w:rsid w:val="00E71E8C"/>
    <w:rsid w:val="00E7465D"/>
    <w:rsid w:val="00E76167"/>
    <w:rsid w:val="00E76A8A"/>
    <w:rsid w:val="00E76BDC"/>
    <w:rsid w:val="00E8140B"/>
    <w:rsid w:val="00E81E12"/>
    <w:rsid w:val="00E82974"/>
    <w:rsid w:val="00E82F03"/>
    <w:rsid w:val="00E83A81"/>
    <w:rsid w:val="00E8474E"/>
    <w:rsid w:val="00E85B1D"/>
    <w:rsid w:val="00E87AFD"/>
    <w:rsid w:val="00E90B5C"/>
    <w:rsid w:val="00E919FB"/>
    <w:rsid w:val="00E91A04"/>
    <w:rsid w:val="00E91DF6"/>
    <w:rsid w:val="00E93284"/>
    <w:rsid w:val="00E94361"/>
    <w:rsid w:val="00E9516F"/>
    <w:rsid w:val="00E95E36"/>
    <w:rsid w:val="00E9690B"/>
    <w:rsid w:val="00E97EB6"/>
    <w:rsid w:val="00EA0B5A"/>
    <w:rsid w:val="00EA0C9D"/>
    <w:rsid w:val="00EA0D33"/>
    <w:rsid w:val="00EA4D38"/>
    <w:rsid w:val="00EA5C87"/>
    <w:rsid w:val="00EA6405"/>
    <w:rsid w:val="00EA73EA"/>
    <w:rsid w:val="00EA77A1"/>
    <w:rsid w:val="00EA7F02"/>
    <w:rsid w:val="00EA7F85"/>
    <w:rsid w:val="00EB100A"/>
    <w:rsid w:val="00EB298F"/>
    <w:rsid w:val="00EB427B"/>
    <w:rsid w:val="00EB4A4C"/>
    <w:rsid w:val="00EB5723"/>
    <w:rsid w:val="00EB60FC"/>
    <w:rsid w:val="00EB6CAC"/>
    <w:rsid w:val="00EB6DAC"/>
    <w:rsid w:val="00EB744E"/>
    <w:rsid w:val="00EB7565"/>
    <w:rsid w:val="00EB77B1"/>
    <w:rsid w:val="00EC0443"/>
    <w:rsid w:val="00EC207A"/>
    <w:rsid w:val="00EC210E"/>
    <w:rsid w:val="00EC2403"/>
    <w:rsid w:val="00EC2859"/>
    <w:rsid w:val="00EC355A"/>
    <w:rsid w:val="00EC4970"/>
    <w:rsid w:val="00EC4E04"/>
    <w:rsid w:val="00EC4FD6"/>
    <w:rsid w:val="00EC55A9"/>
    <w:rsid w:val="00EC708E"/>
    <w:rsid w:val="00EC7819"/>
    <w:rsid w:val="00EC7A53"/>
    <w:rsid w:val="00EC7CBC"/>
    <w:rsid w:val="00ED1DEF"/>
    <w:rsid w:val="00ED2E49"/>
    <w:rsid w:val="00ED4289"/>
    <w:rsid w:val="00ED48F6"/>
    <w:rsid w:val="00ED4AFB"/>
    <w:rsid w:val="00ED6394"/>
    <w:rsid w:val="00ED6958"/>
    <w:rsid w:val="00ED71F8"/>
    <w:rsid w:val="00ED735F"/>
    <w:rsid w:val="00ED7873"/>
    <w:rsid w:val="00EE13C2"/>
    <w:rsid w:val="00EE39B7"/>
    <w:rsid w:val="00EE5165"/>
    <w:rsid w:val="00EF0A3E"/>
    <w:rsid w:val="00EF252C"/>
    <w:rsid w:val="00EF333A"/>
    <w:rsid w:val="00EF40F8"/>
    <w:rsid w:val="00EF581A"/>
    <w:rsid w:val="00EF749E"/>
    <w:rsid w:val="00F00B1D"/>
    <w:rsid w:val="00F016CC"/>
    <w:rsid w:val="00F016D7"/>
    <w:rsid w:val="00F04428"/>
    <w:rsid w:val="00F05D99"/>
    <w:rsid w:val="00F05DC8"/>
    <w:rsid w:val="00F0785F"/>
    <w:rsid w:val="00F07B9F"/>
    <w:rsid w:val="00F15482"/>
    <w:rsid w:val="00F15B39"/>
    <w:rsid w:val="00F20076"/>
    <w:rsid w:val="00F2227A"/>
    <w:rsid w:val="00F22300"/>
    <w:rsid w:val="00F229CE"/>
    <w:rsid w:val="00F22F4B"/>
    <w:rsid w:val="00F23E6B"/>
    <w:rsid w:val="00F249D6"/>
    <w:rsid w:val="00F277B8"/>
    <w:rsid w:val="00F27A44"/>
    <w:rsid w:val="00F3124E"/>
    <w:rsid w:val="00F317D7"/>
    <w:rsid w:val="00F319E1"/>
    <w:rsid w:val="00F31F31"/>
    <w:rsid w:val="00F3201E"/>
    <w:rsid w:val="00F3356B"/>
    <w:rsid w:val="00F33589"/>
    <w:rsid w:val="00F33C78"/>
    <w:rsid w:val="00F33E6B"/>
    <w:rsid w:val="00F34F31"/>
    <w:rsid w:val="00F35022"/>
    <w:rsid w:val="00F35075"/>
    <w:rsid w:val="00F35548"/>
    <w:rsid w:val="00F363DA"/>
    <w:rsid w:val="00F36DC8"/>
    <w:rsid w:val="00F373E1"/>
    <w:rsid w:val="00F402C1"/>
    <w:rsid w:val="00F41F8E"/>
    <w:rsid w:val="00F445AE"/>
    <w:rsid w:val="00F44F67"/>
    <w:rsid w:val="00F509F3"/>
    <w:rsid w:val="00F51B2C"/>
    <w:rsid w:val="00F520E9"/>
    <w:rsid w:val="00F52D74"/>
    <w:rsid w:val="00F52F0C"/>
    <w:rsid w:val="00F57617"/>
    <w:rsid w:val="00F61681"/>
    <w:rsid w:val="00F62693"/>
    <w:rsid w:val="00F64F88"/>
    <w:rsid w:val="00F6655C"/>
    <w:rsid w:val="00F666CF"/>
    <w:rsid w:val="00F66A8F"/>
    <w:rsid w:val="00F66F56"/>
    <w:rsid w:val="00F672B3"/>
    <w:rsid w:val="00F67C44"/>
    <w:rsid w:val="00F70C08"/>
    <w:rsid w:val="00F718F0"/>
    <w:rsid w:val="00F72679"/>
    <w:rsid w:val="00F74EEA"/>
    <w:rsid w:val="00F761B1"/>
    <w:rsid w:val="00F76B8F"/>
    <w:rsid w:val="00F7791A"/>
    <w:rsid w:val="00F77E26"/>
    <w:rsid w:val="00F80E9F"/>
    <w:rsid w:val="00F81017"/>
    <w:rsid w:val="00F8401C"/>
    <w:rsid w:val="00F84414"/>
    <w:rsid w:val="00F8526C"/>
    <w:rsid w:val="00F86D42"/>
    <w:rsid w:val="00F87E15"/>
    <w:rsid w:val="00F90B40"/>
    <w:rsid w:val="00F9200A"/>
    <w:rsid w:val="00F922CE"/>
    <w:rsid w:val="00F947D2"/>
    <w:rsid w:val="00F94CB0"/>
    <w:rsid w:val="00F95116"/>
    <w:rsid w:val="00F956DD"/>
    <w:rsid w:val="00FA042A"/>
    <w:rsid w:val="00FA4EE7"/>
    <w:rsid w:val="00FA4EF0"/>
    <w:rsid w:val="00FA66EA"/>
    <w:rsid w:val="00FB02DA"/>
    <w:rsid w:val="00FB1FD2"/>
    <w:rsid w:val="00FB374E"/>
    <w:rsid w:val="00FB47C9"/>
    <w:rsid w:val="00FB79D7"/>
    <w:rsid w:val="00FB79F9"/>
    <w:rsid w:val="00FC0C71"/>
    <w:rsid w:val="00FC1877"/>
    <w:rsid w:val="00FC1C72"/>
    <w:rsid w:val="00FC23FB"/>
    <w:rsid w:val="00FC2489"/>
    <w:rsid w:val="00FC282A"/>
    <w:rsid w:val="00FC2C78"/>
    <w:rsid w:val="00FC31C6"/>
    <w:rsid w:val="00FC3BB6"/>
    <w:rsid w:val="00FC3ED5"/>
    <w:rsid w:val="00FC4E83"/>
    <w:rsid w:val="00FC6254"/>
    <w:rsid w:val="00FC6441"/>
    <w:rsid w:val="00FD0998"/>
    <w:rsid w:val="00FD1907"/>
    <w:rsid w:val="00FD1FAB"/>
    <w:rsid w:val="00FD2589"/>
    <w:rsid w:val="00FD44D9"/>
    <w:rsid w:val="00FD4FA4"/>
    <w:rsid w:val="00FD589F"/>
    <w:rsid w:val="00FD5996"/>
    <w:rsid w:val="00FD7148"/>
    <w:rsid w:val="00FD76D8"/>
    <w:rsid w:val="00FD79AC"/>
    <w:rsid w:val="00FD79FD"/>
    <w:rsid w:val="00FE01A2"/>
    <w:rsid w:val="00FE0E68"/>
    <w:rsid w:val="00FE1470"/>
    <w:rsid w:val="00FE14A6"/>
    <w:rsid w:val="00FE5185"/>
    <w:rsid w:val="00FE6B56"/>
    <w:rsid w:val="00FF0E42"/>
    <w:rsid w:val="00FF19A2"/>
    <w:rsid w:val="00FF1AB8"/>
    <w:rsid w:val="00FF2899"/>
    <w:rsid w:val="00FF43D2"/>
    <w:rsid w:val="00FF5620"/>
    <w:rsid w:val="00FF6414"/>
    <w:rsid w:val="00FF656E"/>
    <w:rsid w:val="00FF6A9C"/>
    <w:rsid w:val="00FF7D5B"/>
    <w:rsid w:val="00FF7D9F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00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94700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94700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94700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94700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94700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94700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94700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94700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94700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70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9470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9470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9470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9470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94700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894700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89470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94700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947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4700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94700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94700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94700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94700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94700"/>
  </w:style>
  <w:style w:type="character" w:customStyle="1" w:styleId="aa">
    <w:name w:val="Основной текст Знак"/>
    <w:basedOn w:val="a0"/>
    <w:link w:val="a9"/>
    <w:uiPriority w:val="99"/>
    <w:locked/>
    <w:rsid w:val="0089470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94700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locked/>
    <w:rsid w:val="00894700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9074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07490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454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54B51"/>
    <w:rPr>
      <w:rFonts w:cs="Times New Roman"/>
      <w:sz w:val="16"/>
      <w:szCs w:val="16"/>
    </w:rPr>
  </w:style>
  <w:style w:type="character" w:customStyle="1" w:styleId="DefaultParagraphFont1">
    <w:name w:val="Default Paragraph Font1"/>
    <w:uiPriority w:val="99"/>
    <w:rsid w:val="00454B51"/>
    <w:rPr>
      <w:sz w:val="20"/>
    </w:rPr>
  </w:style>
  <w:style w:type="paragraph" w:customStyle="1" w:styleId="BodyText21">
    <w:name w:val="Body Text 21"/>
    <w:basedOn w:val="a"/>
    <w:uiPriority w:val="99"/>
    <w:rsid w:val="00454B51"/>
    <w:pPr>
      <w:tabs>
        <w:tab w:val="left" w:pos="6237"/>
      </w:tabs>
      <w:jc w:val="center"/>
    </w:pPr>
    <w:rPr>
      <w:noProof/>
    </w:rPr>
  </w:style>
  <w:style w:type="paragraph" w:styleId="ac">
    <w:name w:val="footer"/>
    <w:basedOn w:val="a"/>
    <w:link w:val="ad"/>
    <w:uiPriority w:val="99"/>
    <w:rsid w:val="00454B51"/>
    <w:pPr>
      <w:widowControl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54B51"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454B51"/>
    <w:pPr>
      <w:ind w:left="720"/>
    </w:pPr>
  </w:style>
  <w:style w:type="paragraph" w:styleId="af">
    <w:name w:val="Balloon Text"/>
    <w:basedOn w:val="a"/>
    <w:link w:val="af0"/>
    <w:uiPriority w:val="99"/>
    <w:semiHidden/>
    <w:rsid w:val="00454B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5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unhideWhenUsed/>
    <w:rsid w:val="009074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07490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454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54B51"/>
    <w:rPr>
      <w:rFonts w:cs="Times New Roman"/>
      <w:sz w:val="16"/>
      <w:szCs w:val="16"/>
    </w:rPr>
  </w:style>
  <w:style w:type="character" w:customStyle="1" w:styleId="DefaultParagraphFont1">
    <w:name w:val="Default Paragraph Font1"/>
    <w:uiPriority w:val="99"/>
    <w:rsid w:val="00454B51"/>
    <w:rPr>
      <w:sz w:val="20"/>
    </w:rPr>
  </w:style>
  <w:style w:type="paragraph" w:customStyle="1" w:styleId="BodyText21">
    <w:name w:val="Body Text 21"/>
    <w:basedOn w:val="a"/>
    <w:uiPriority w:val="99"/>
    <w:rsid w:val="00454B51"/>
    <w:pPr>
      <w:tabs>
        <w:tab w:val="left" w:pos="6237"/>
      </w:tabs>
      <w:jc w:val="center"/>
    </w:pPr>
    <w:rPr>
      <w:noProof/>
    </w:rPr>
  </w:style>
  <w:style w:type="paragraph" w:styleId="ac">
    <w:name w:val="footer"/>
    <w:basedOn w:val="a"/>
    <w:link w:val="ad"/>
    <w:uiPriority w:val="99"/>
    <w:rsid w:val="00454B51"/>
    <w:pPr>
      <w:widowControl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54B51"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454B51"/>
    <w:pPr>
      <w:ind w:left="720"/>
    </w:pPr>
  </w:style>
  <w:style w:type="paragraph" w:styleId="af">
    <w:name w:val="Balloon Text"/>
    <w:basedOn w:val="a"/>
    <w:link w:val="af0"/>
    <w:uiPriority w:val="99"/>
    <w:semiHidden/>
    <w:rsid w:val="00454B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54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885A-64AD-4355-B235-73A24BD5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Зюкова Галина Алексеевна</cp:lastModifiedBy>
  <cp:revision>5</cp:revision>
  <cp:lastPrinted>2019-04-01T06:23:00Z</cp:lastPrinted>
  <dcterms:created xsi:type="dcterms:W3CDTF">2019-04-17T05:45:00Z</dcterms:created>
  <dcterms:modified xsi:type="dcterms:W3CDTF">2019-04-17T05:48:00Z</dcterms:modified>
</cp:coreProperties>
</file>