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A2E2" w14:textId="77777777" w:rsidR="00846F11" w:rsidRDefault="00846F11" w:rsidP="00185E0E"/>
    <w:p w14:paraId="1B43E19F" w14:textId="77777777" w:rsidR="00D03F31" w:rsidRPr="00E6592F" w:rsidRDefault="00D03F31" w:rsidP="00E6592F">
      <w:pPr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  <w:bookmarkStart w:id="0" w:name="_Hlk126238017"/>
      <w:r w:rsidRPr="00E6592F">
        <w:rPr>
          <w:b/>
          <w:sz w:val="28"/>
          <w:szCs w:val="28"/>
        </w:rPr>
        <w:t>Сообщение о возможном установлении публичного сервитута</w:t>
      </w:r>
    </w:p>
    <w:p w14:paraId="16334224" w14:textId="77777777" w:rsidR="00D03F31" w:rsidRPr="00E6592F" w:rsidRDefault="00D03F31" w:rsidP="00E6592F">
      <w:pPr>
        <w:spacing w:line="276" w:lineRule="auto"/>
        <w:jc w:val="center"/>
        <w:rPr>
          <w:b/>
          <w:sz w:val="28"/>
          <w:szCs w:val="28"/>
        </w:rPr>
      </w:pPr>
    </w:p>
    <w:p w14:paraId="477D2D74" w14:textId="77777777" w:rsidR="00D03F31" w:rsidRPr="00E6592F" w:rsidRDefault="00D03F31" w:rsidP="00E6592F">
      <w:pPr>
        <w:spacing w:line="276" w:lineRule="auto"/>
        <w:ind w:firstLine="709"/>
        <w:jc w:val="both"/>
        <w:rPr>
          <w:sz w:val="28"/>
          <w:szCs w:val="28"/>
        </w:rPr>
      </w:pPr>
      <w:r w:rsidRPr="00E6592F">
        <w:rPr>
          <w:b/>
          <w:sz w:val="28"/>
          <w:szCs w:val="28"/>
        </w:rPr>
        <w:t>Заявитель:</w:t>
      </w:r>
      <w:r w:rsidRPr="00E6592F">
        <w:rPr>
          <w:sz w:val="28"/>
          <w:szCs w:val="28"/>
        </w:rPr>
        <w:t xml:space="preserve"> Общество с ограниченной ответственностью «Газпром газораспределение Томск» (ИНН 7017203428, ОГРН 1087017002533)</w:t>
      </w:r>
    </w:p>
    <w:p w14:paraId="284594D5" w14:textId="77777777" w:rsidR="00D03F31" w:rsidRPr="00E6592F" w:rsidRDefault="00D03F31" w:rsidP="00E6592F">
      <w:pPr>
        <w:spacing w:line="276" w:lineRule="auto"/>
        <w:ind w:firstLine="709"/>
        <w:jc w:val="both"/>
        <w:rPr>
          <w:sz w:val="28"/>
          <w:szCs w:val="28"/>
        </w:rPr>
      </w:pPr>
      <w:r w:rsidRPr="00E6592F">
        <w:rPr>
          <w:b/>
          <w:sz w:val="28"/>
          <w:szCs w:val="28"/>
        </w:rPr>
        <w:t>Наименование уполномоченного органа, которым рассматривается ходатайство об установлении сервитута:</w:t>
      </w:r>
      <w:r w:rsidRPr="00E6592F">
        <w:rPr>
          <w:sz w:val="28"/>
          <w:szCs w:val="28"/>
        </w:rPr>
        <w:t xml:space="preserve"> мэрия города Новосибирска</w:t>
      </w:r>
    </w:p>
    <w:p w14:paraId="106B731E" w14:textId="2D1B7821" w:rsidR="00D03F31" w:rsidRPr="00E6592F" w:rsidRDefault="00D03F31" w:rsidP="00E6592F">
      <w:pPr>
        <w:spacing w:line="276" w:lineRule="auto"/>
        <w:ind w:firstLine="709"/>
        <w:jc w:val="both"/>
        <w:rPr>
          <w:sz w:val="28"/>
          <w:szCs w:val="28"/>
        </w:rPr>
      </w:pPr>
      <w:r w:rsidRPr="00E6592F">
        <w:rPr>
          <w:b/>
          <w:sz w:val="28"/>
          <w:szCs w:val="28"/>
        </w:rPr>
        <w:t>Цель установления публичного сервитута</w:t>
      </w:r>
      <w:bookmarkStart w:id="1" w:name="_Hlk118798769"/>
      <w:r w:rsidRPr="00E6592F">
        <w:rPr>
          <w:b/>
          <w:sz w:val="28"/>
          <w:szCs w:val="28"/>
        </w:rPr>
        <w:t>:</w:t>
      </w:r>
      <w:r w:rsidRPr="00E6592F">
        <w:rPr>
          <w:sz w:val="28"/>
          <w:szCs w:val="28"/>
        </w:rPr>
        <w:t xml:space="preserve"> для эксплуатации газопровода с кадастровым номером 54:35:</w:t>
      </w:r>
      <w:r w:rsidR="00EC124B" w:rsidRPr="00E6592F">
        <w:rPr>
          <w:sz w:val="28"/>
          <w:szCs w:val="28"/>
        </w:rPr>
        <w:t>0</w:t>
      </w:r>
      <w:r w:rsidR="00561B48">
        <w:rPr>
          <w:sz w:val="28"/>
          <w:szCs w:val="28"/>
        </w:rPr>
        <w:t>74280</w:t>
      </w:r>
      <w:r w:rsidRPr="00E6592F">
        <w:rPr>
          <w:sz w:val="28"/>
          <w:szCs w:val="28"/>
        </w:rPr>
        <w:t>:</w:t>
      </w:r>
      <w:r w:rsidR="00561B48">
        <w:rPr>
          <w:sz w:val="28"/>
          <w:szCs w:val="28"/>
        </w:rPr>
        <w:t>192</w:t>
      </w:r>
      <w:r w:rsidR="00A17746" w:rsidRPr="00E6592F">
        <w:rPr>
          <w:sz w:val="28"/>
          <w:szCs w:val="28"/>
        </w:rPr>
        <w:t xml:space="preserve">, расположенного по адресу: Новосибирская область, г. Новосибирск, ул. </w:t>
      </w:r>
      <w:r w:rsidR="00561B48">
        <w:rPr>
          <w:sz w:val="28"/>
          <w:szCs w:val="28"/>
        </w:rPr>
        <w:t>Декабристов</w:t>
      </w:r>
    </w:p>
    <w:bookmarkEnd w:id="1"/>
    <w:p w14:paraId="052C012C" w14:textId="083715F5" w:rsidR="00D03F31" w:rsidRPr="00E6592F" w:rsidRDefault="00D03F31" w:rsidP="00E6592F">
      <w:pPr>
        <w:spacing w:line="276" w:lineRule="auto"/>
        <w:ind w:firstLine="709"/>
        <w:jc w:val="both"/>
        <w:rPr>
          <w:sz w:val="28"/>
          <w:szCs w:val="28"/>
        </w:rPr>
      </w:pPr>
      <w:r w:rsidRPr="00E6592F">
        <w:rPr>
          <w:b/>
          <w:sz w:val="28"/>
          <w:szCs w:val="28"/>
        </w:rPr>
        <w:t>Местоположени</w:t>
      </w:r>
      <w:r w:rsidR="008A0C2B" w:rsidRPr="00E6592F">
        <w:rPr>
          <w:b/>
          <w:sz w:val="28"/>
          <w:szCs w:val="28"/>
        </w:rPr>
        <w:t xml:space="preserve">е </w:t>
      </w:r>
      <w:r w:rsidR="000349BE" w:rsidRPr="00E6592F">
        <w:rPr>
          <w:b/>
          <w:sz w:val="28"/>
          <w:szCs w:val="28"/>
        </w:rPr>
        <w:t>земель</w:t>
      </w:r>
      <w:r w:rsidRPr="00E6592F">
        <w:rPr>
          <w:b/>
          <w:sz w:val="28"/>
          <w:szCs w:val="28"/>
        </w:rPr>
        <w:t>, в отношении которых испрашивается публичный сервитут:</w:t>
      </w:r>
      <w:r w:rsidRPr="00E6592F">
        <w:rPr>
          <w:sz w:val="28"/>
          <w:szCs w:val="28"/>
        </w:rPr>
        <w:t xml:space="preserve"> </w:t>
      </w:r>
    </w:p>
    <w:p w14:paraId="416D33A7" w14:textId="69CD09E3" w:rsidR="001511EC" w:rsidRPr="00E6592F" w:rsidRDefault="001511EC" w:rsidP="00E6592F">
      <w:pPr>
        <w:spacing w:line="276" w:lineRule="auto"/>
        <w:ind w:firstLine="709"/>
        <w:jc w:val="both"/>
        <w:rPr>
          <w:sz w:val="28"/>
          <w:szCs w:val="28"/>
        </w:rPr>
      </w:pPr>
      <w:r w:rsidRPr="00E6592F">
        <w:rPr>
          <w:sz w:val="28"/>
          <w:szCs w:val="28"/>
        </w:rPr>
        <w:t>земли в кадастров</w:t>
      </w:r>
      <w:r w:rsidR="00D46711">
        <w:rPr>
          <w:sz w:val="28"/>
          <w:szCs w:val="28"/>
        </w:rPr>
        <w:t>ом</w:t>
      </w:r>
      <w:r w:rsidRPr="00E6592F">
        <w:rPr>
          <w:sz w:val="28"/>
          <w:szCs w:val="28"/>
        </w:rPr>
        <w:t xml:space="preserve"> квартал</w:t>
      </w:r>
      <w:r w:rsidR="00D46711">
        <w:rPr>
          <w:sz w:val="28"/>
          <w:szCs w:val="28"/>
        </w:rPr>
        <w:t>е</w:t>
      </w:r>
      <w:r w:rsidRPr="00E6592F">
        <w:rPr>
          <w:sz w:val="28"/>
          <w:szCs w:val="28"/>
        </w:rPr>
        <w:t xml:space="preserve"> </w:t>
      </w:r>
      <w:bookmarkStart w:id="2" w:name="_Hlk142581501"/>
      <w:r w:rsidRPr="00E6592F">
        <w:rPr>
          <w:sz w:val="28"/>
          <w:szCs w:val="28"/>
        </w:rPr>
        <w:t>54:35:</w:t>
      </w:r>
      <w:bookmarkEnd w:id="2"/>
      <w:r w:rsidR="000E6ECD">
        <w:rPr>
          <w:sz w:val="28"/>
          <w:szCs w:val="28"/>
        </w:rPr>
        <w:t>0</w:t>
      </w:r>
      <w:r w:rsidR="00561B48">
        <w:rPr>
          <w:sz w:val="28"/>
          <w:szCs w:val="28"/>
        </w:rPr>
        <w:t>74280</w:t>
      </w:r>
      <w:r w:rsidRPr="00E6592F">
        <w:rPr>
          <w:sz w:val="28"/>
          <w:szCs w:val="28"/>
        </w:rPr>
        <w:t>,</w:t>
      </w:r>
      <w:r w:rsidR="00E6592F">
        <w:rPr>
          <w:sz w:val="28"/>
          <w:szCs w:val="28"/>
        </w:rPr>
        <w:t xml:space="preserve"> </w:t>
      </w:r>
      <w:r w:rsidRPr="00E6592F">
        <w:rPr>
          <w:sz w:val="28"/>
          <w:szCs w:val="28"/>
        </w:rPr>
        <w:t xml:space="preserve">площадью </w:t>
      </w:r>
      <w:r w:rsidR="00561B48">
        <w:rPr>
          <w:sz w:val="28"/>
          <w:szCs w:val="28"/>
        </w:rPr>
        <w:t>206</w:t>
      </w:r>
      <w:r w:rsidRPr="00E6592F">
        <w:rPr>
          <w:sz w:val="28"/>
          <w:szCs w:val="28"/>
        </w:rPr>
        <w:t xml:space="preserve"> кв. м, местоположение: Российская Федерация, Новосибирская область, г. Новосибирск</w:t>
      </w:r>
    </w:p>
    <w:p w14:paraId="2BFCAF90" w14:textId="77777777" w:rsidR="00D03F31" w:rsidRPr="00E6592F" w:rsidRDefault="00D03F31" w:rsidP="00E6592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6592F">
        <w:rPr>
          <w:b/>
          <w:sz w:val="28"/>
          <w:szCs w:val="28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участки:</w:t>
      </w:r>
    </w:p>
    <w:p w14:paraId="17E80473" w14:textId="77777777" w:rsidR="00D03F31" w:rsidRPr="00E6592F" w:rsidRDefault="00D03F31" w:rsidP="00E6592F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E6592F">
        <w:rPr>
          <w:bCs/>
          <w:sz w:val="28"/>
          <w:szCs w:val="28"/>
        </w:rPr>
        <w:t>Департамент строительства и архитектуры мэрии города Новосибирска:</w:t>
      </w:r>
    </w:p>
    <w:p w14:paraId="3AFF8126" w14:textId="77777777" w:rsidR="00D03F31" w:rsidRPr="00E6592F" w:rsidRDefault="00D03F31" w:rsidP="00E6592F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E6592F">
        <w:rPr>
          <w:bCs/>
          <w:sz w:val="28"/>
          <w:szCs w:val="28"/>
        </w:rPr>
        <w:t xml:space="preserve">МБУ «ИГП», 630098, г. Новосибирск, Красный проспект, 50, каб. 409, тел. 2275245. </w:t>
      </w:r>
    </w:p>
    <w:p w14:paraId="770A72AE" w14:textId="2F9DF345" w:rsidR="00D03F31" w:rsidRPr="00E6592F" w:rsidRDefault="00D03F31" w:rsidP="00E6592F">
      <w:pPr>
        <w:spacing w:line="276" w:lineRule="auto"/>
        <w:ind w:firstLine="709"/>
        <w:jc w:val="both"/>
        <w:rPr>
          <w:sz w:val="28"/>
          <w:szCs w:val="28"/>
        </w:rPr>
      </w:pPr>
      <w:r w:rsidRPr="00E6592F">
        <w:rPr>
          <w:b/>
          <w:sz w:val="28"/>
          <w:szCs w:val="28"/>
        </w:rPr>
        <w:t xml:space="preserve">Срок подачи заявлений об учете прав на земельные участки: </w:t>
      </w:r>
      <w:r w:rsidRPr="00E6592F">
        <w:rPr>
          <w:sz w:val="28"/>
          <w:szCs w:val="28"/>
        </w:rPr>
        <w:t xml:space="preserve">в течение пятнадцати дней со дня опубликования сообщения о возможном установлении публичного сервитута, а именно с </w:t>
      </w:r>
      <w:r w:rsidR="00E6592F">
        <w:rPr>
          <w:sz w:val="28"/>
          <w:szCs w:val="28"/>
        </w:rPr>
        <w:t>1</w:t>
      </w:r>
      <w:r w:rsidR="00A17746" w:rsidRPr="00E6592F">
        <w:rPr>
          <w:sz w:val="28"/>
          <w:szCs w:val="28"/>
        </w:rPr>
        <w:t>7</w:t>
      </w:r>
      <w:r w:rsidRPr="00E6592F">
        <w:rPr>
          <w:sz w:val="28"/>
          <w:szCs w:val="28"/>
        </w:rPr>
        <w:t>.0</w:t>
      </w:r>
      <w:r w:rsidR="00E6592F">
        <w:rPr>
          <w:sz w:val="28"/>
          <w:szCs w:val="28"/>
        </w:rPr>
        <w:t>8</w:t>
      </w:r>
      <w:r w:rsidRPr="00E6592F">
        <w:rPr>
          <w:sz w:val="28"/>
          <w:szCs w:val="28"/>
        </w:rPr>
        <w:t xml:space="preserve">.2023 г. по </w:t>
      </w:r>
      <w:r w:rsidR="00E6592F">
        <w:rPr>
          <w:sz w:val="28"/>
          <w:szCs w:val="28"/>
        </w:rPr>
        <w:t>31</w:t>
      </w:r>
      <w:r w:rsidRPr="00E6592F">
        <w:rPr>
          <w:sz w:val="28"/>
          <w:szCs w:val="28"/>
        </w:rPr>
        <w:t>.0</w:t>
      </w:r>
      <w:r w:rsidR="00A17746" w:rsidRPr="00E6592F">
        <w:rPr>
          <w:sz w:val="28"/>
          <w:szCs w:val="28"/>
        </w:rPr>
        <w:t>8</w:t>
      </w:r>
      <w:r w:rsidRPr="00E6592F">
        <w:rPr>
          <w:sz w:val="28"/>
          <w:szCs w:val="28"/>
        </w:rPr>
        <w:t>.2023 г.</w:t>
      </w:r>
    </w:p>
    <w:p w14:paraId="66DE8248" w14:textId="77777777" w:rsidR="00D03F31" w:rsidRPr="00E6592F" w:rsidRDefault="00D03F31" w:rsidP="00E6592F">
      <w:pPr>
        <w:spacing w:line="276" w:lineRule="auto"/>
        <w:ind w:firstLine="709"/>
        <w:jc w:val="both"/>
        <w:rPr>
          <w:sz w:val="28"/>
          <w:szCs w:val="28"/>
        </w:rPr>
      </w:pPr>
      <w:r w:rsidRPr="00E6592F">
        <w:rPr>
          <w:b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сервитута:</w:t>
      </w:r>
      <w:r w:rsidRPr="00E6592F">
        <w:rPr>
          <w:sz w:val="28"/>
          <w:szCs w:val="28"/>
        </w:rPr>
        <w:t xml:space="preserve"> </w:t>
      </w:r>
      <w:r w:rsidRPr="00E6592F">
        <w:rPr>
          <w:rStyle w:val="af"/>
          <w:b w:val="0"/>
          <w:sz w:val="28"/>
          <w:szCs w:val="28"/>
        </w:rPr>
        <w:t xml:space="preserve">ежедневно (за исключением выходных дней) </w:t>
      </w:r>
      <w:r w:rsidRPr="00E6592F">
        <w:rPr>
          <w:sz w:val="28"/>
          <w:szCs w:val="28"/>
        </w:rPr>
        <w:t>с</w:t>
      </w:r>
      <w:r w:rsidRPr="00E6592F">
        <w:rPr>
          <w:rStyle w:val="af"/>
          <w:b w:val="0"/>
          <w:sz w:val="28"/>
          <w:szCs w:val="28"/>
        </w:rPr>
        <w:t xml:space="preserve"> 9:00 до 13:00, с 14:00 до 16:00 по местному времени.</w:t>
      </w:r>
    </w:p>
    <w:p w14:paraId="0138F4C7" w14:textId="77777777" w:rsidR="00D03F31" w:rsidRPr="00E6592F" w:rsidRDefault="00D03F31" w:rsidP="00E6592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6592F">
        <w:rPr>
          <w:b/>
          <w:sz w:val="28"/>
          <w:szCs w:val="28"/>
        </w:rPr>
        <w:t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сервитута:</w:t>
      </w:r>
    </w:p>
    <w:p w14:paraId="011329FF" w14:textId="77777777" w:rsidR="00D03F31" w:rsidRPr="00E6592F" w:rsidRDefault="00D03F31" w:rsidP="00E6592F">
      <w:pPr>
        <w:spacing w:line="276" w:lineRule="auto"/>
        <w:ind w:firstLine="709"/>
        <w:jc w:val="both"/>
        <w:rPr>
          <w:sz w:val="28"/>
          <w:szCs w:val="28"/>
        </w:rPr>
      </w:pPr>
      <w:r w:rsidRPr="00E6592F">
        <w:rPr>
          <w:sz w:val="28"/>
          <w:szCs w:val="28"/>
        </w:rPr>
        <w:t>- официальный сайт города Новосибирска: https://novo-sibirsk.ru;</w:t>
      </w:r>
    </w:p>
    <w:p w14:paraId="573EDBDA" w14:textId="77777777" w:rsidR="00D03F31" w:rsidRPr="00E6592F" w:rsidRDefault="00D03F31" w:rsidP="00E6592F">
      <w:pPr>
        <w:spacing w:line="276" w:lineRule="auto"/>
        <w:ind w:firstLine="709"/>
        <w:jc w:val="both"/>
        <w:rPr>
          <w:sz w:val="28"/>
          <w:szCs w:val="28"/>
        </w:rPr>
      </w:pPr>
      <w:r w:rsidRPr="00E6592F">
        <w:rPr>
          <w:sz w:val="28"/>
          <w:szCs w:val="28"/>
        </w:rPr>
        <w:t xml:space="preserve">- официальный сайт департамента строительства мэрии города Новосибирска: </w:t>
      </w:r>
      <w:r w:rsidRPr="00E6592F">
        <w:rPr>
          <w:sz w:val="28"/>
          <w:szCs w:val="28"/>
          <w:lang w:val="en-US"/>
        </w:rPr>
        <w:t>http</w:t>
      </w:r>
      <w:r w:rsidRPr="00E6592F">
        <w:rPr>
          <w:sz w:val="28"/>
          <w:szCs w:val="28"/>
        </w:rPr>
        <w:t>://</w:t>
      </w:r>
      <w:r w:rsidRPr="00E6592F">
        <w:rPr>
          <w:sz w:val="28"/>
          <w:szCs w:val="28"/>
          <w:lang w:val="en-US"/>
        </w:rPr>
        <w:t>dsa</w:t>
      </w:r>
      <w:r w:rsidRPr="00E6592F">
        <w:rPr>
          <w:sz w:val="28"/>
          <w:szCs w:val="28"/>
        </w:rPr>
        <w:t>.</w:t>
      </w:r>
      <w:r w:rsidRPr="00E6592F">
        <w:rPr>
          <w:sz w:val="28"/>
          <w:szCs w:val="28"/>
          <w:lang w:val="en-US"/>
        </w:rPr>
        <w:t>novo</w:t>
      </w:r>
      <w:r w:rsidRPr="00E6592F">
        <w:rPr>
          <w:sz w:val="28"/>
          <w:szCs w:val="28"/>
        </w:rPr>
        <w:t>-</w:t>
      </w:r>
      <w:r w:rsidRPr="00E6592F">
        <w:rPr>
          <w:sz w:val="28"/>
          <w:szCs w:val="28"/>
          <w:lang w:val="en-US"/>
        </w:rPr>
        <w:t>sibirsk</w:t>
      </w:r>
      <w:r w:rsidRPr="00E6592F">
        <w:rPr>
          <w:sz w:val="28"/>
          <w:szCs w:val="28"/>
        </w:rPr>
        <w:t>.</w:t>
      </w:r>
      <w:r w:rsidRPr="00E6592F">
        <w:rPr>
          <w:sz w:val="28"/>
          <w:szCs w:val="28"/>
          <w:lang w:val="en-US"/>
        </w:rPr>
        <w:t>ru</w:t>
      </w:r>
      <w:r w:rsidRPr="00E6592F">
        <w:rPr>
          <w:sz w:val="28"/>
          <w:szCs w:val="28"/>
        </w:rPr>
        <w:t>.</w:t>
      </w:r>
    </w:p>
    <w:p w14:paraId="4B383F77" w14:textId="204404B3" w:rsidR="00B8530F" w:rsidRPr="00E6592F" w:rsidRDefault="00D03F31" w:rsidP="00E6592F">
      <w:pPr>
        <w:keepNext/>
        <w:spacing w:line="276" w:lineRule="auto"/>
        <w:ind w:firstLine="709"/>
        <w:jc w:val="both"/>
        <w:rPr>
          <w:sz w:val="28"/>
          <w:szCs w:val="28"/>
        </w:rPr>
      </w:pPr>
      <w:r w:rsidRPr="00E6592F">
        <w:rPr>
          <w:b/>
          <w:sz w:val="28"/>
          <w:szCs w:val="28"/>
        </w:rPr>
        <w:t xml:space="preserve">Размещение сообщения о возможном установлении публичного сервитута на информационных щитах в границах </w:t>
      </w:r>
      <w:r w:rsidR="00561B48">
        <w:rPr>
          <w:b/>
          <w:sz w:val="28"/>
          <w:szCs w:val="28"/>
        </w:rPr>
        <w:t>Октябрьского</w:t>
      </w:r>
      <w:r w:rsidR="008B40AE" w:rsidRPr="00E6592F">
        <w:rPr>
          <w:b/>
          <w:sz w:val="28"/>
          <w:szCs w:val="28"/>
        </w:rPr>
        <w:t xml:space="preserve"> </w:t>
      </w:r>
      <w:r w:rsidRPr="00E6592F">
        <w:rPr>
          <w:b/>
          <w:sz w:val="28"/>
          <w:szCs w:val="28"/>
        </w:rPr>
        <w:t>района</w:t>
      </w:r>
      <w:bookmarkEnd w:id="0"/>
      <w:r w:rsidR="000E095B" w:rsidRPr="00E6592F">
        <w:rPr>
          <w:b/>
          <w:sz w:val="28"/>
          <w:szCs w:val="28"/>
        </w:rPr>
        <w:t>.</w:t>
      </w:r>
    </w:p>
    <w:p w14:paraId="7ADA20FB" w14:textId="77777777" w:rsidR="004F6E3C" w:rsidRDefault="004F6E3C">
      <w:pPr>
        <w:keepNext/>
        <w:ind w:firstLine="709"/>
        <w:jc w:val="both"/>
        <w:sectPr w:rsidR="004F6E3C" w:rsidSect="00F5160F">
          <w:headerReference w:type="default" r:id="rId11"/>
          <w:footerReference w:type="even" r:id="rId12"/>
          <w:footerReference w:type="default" r:id="rId13"/>
          <w:pgSz w:w="11906" w:h="16838"/>
          <w:pgMar w:top="680" w:right="567" w:bottom="737" w:left="1134" w:header="0" w:footer="0" w:gutter="0"/>
          <w:cols w:space="708"/>
          <w:titlePg/>
          <w:docGrid w:linePitch="360"/>
        </w:sectPr>
      </w:pPr>
    </w:p>
    <w:p w14:paraId="6DE11D12" w14:textId="77777777" w:rsidR="004F6E3C" w:rsidRPr="002F0777" w:rsidRDefault="004F6E3C" w:rsidP="004F6E3C">
      <w:pPr>
        <w:keepNext/>
        <w:ind w:firstLine="709"/>
        <w:jc w:val="center"/>
        <w:rPr>
          <w:b/>
          <w:bCs/>
          <w:sz w:val="28"/>
          <w:szCs w:val="28"/>
        </w:rPr>
      </w:pPr>
      <w:r w:rsidRPr="002F0777">
        <w:rPr>
          <w:b/>
          <w:bCs/>
          <w:sz w:val="28"/>
          <w:szCs w:val="28"/>
        </w:rPr>
        <w:lastRenderedPageBreak/>
        <w:t>Схема границ публичного сервитута</w:t>
      </w:r>
    </w:p>
    <w:p w14:paraId="15989474" w14:textId="0C63DB4F" w:rsidR="0087248E" w:rsidRPr="002F0777" w:rsidRDefault="004F6E3C" w:rsidP="004F6E3C">
      <w:pPr>
        <w:keepNext/>
        <w:ind w:firstLine="709"/>
        <w:jc w:val="center"/>
        <w:rPr>
          <w:b/>
          <w:bCs/>
          <w:sz w:val="28"/>
          <w:szCs w:val="28"/>
        </w:rPr>
      </w:pPr>
      <w:r w:rsidRPr="002F0777">
        <w:rPr>
          <w:b/>
          <w:bCs/>
          <w:sz w:val="28"/>
          <w:szCs w:val="28"/>
        </w:rPr>
        <w:t>на кадастровом плане территории</w:t>
      </w:r>
    </w:p>
    <w:p w14:paraId="5B080CAB" w14:textId="77777777" w:rsidR="004F6E3C" w:rsidRDefault="004F6E3C" w:rsidP="004F6E3C">
      <w:pPr>
        <w:keepNext/>
        <w:ind w:firstLine="709"/>
        <w:jc w:val="center"/>
        <w:rPr>
          <w:b/>
          <w:bCs/>
          <w:sz w:val="32"/>
          <w:szCs w:val="32"/>
        </w:rPr>
      </w:pPr>
    </w:p>
    <w:p w14:paraId="0F966A47" w14:textId="29E6C02A" w:rsidR="004F6E3C" w:rsidRDefault="00561B48" w:rsidP="004F6E3C">
      <w:pPr>
        <w:keepNext/>
        <w:ind w:firstLine="709"/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466E2C7" wp14:editId="4D6501E8">
            <wp:extent cx="6119495" cy="3217957"/>
            <wp:effectExtent l="19050" t="19050" r="14605" b="20955"/>
            <wp:docPr id="12450347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034737" name="Рисунок 1245034737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2" t="9077" r="3149" b="9979"/>
                    <a:stretch/>
                  </pic:blipFill>
                  <pic:spPr bwMode="auto">
                    <a:xfrm>
                      <a:off x="0" y="0"/>
                      <a:ext cx="6121692" cy="3219112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7"/>
        <w:tblpPr w:leftFromText="180" w:rightFromText="180" w:vertAnchor="text" w:horzAnchor="page" w:tblpX="1834" w:tblpY="15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283"/>
        <w:gridCol w:w="5518"/>
      </w:tblGrid>
      <w:tr w:rsidR="00561B48" w:rsidRPr="00685930" w14:paraId="36310A54" w14:textId="77777777" w:rsidTr="00561B48">
        <w:tc>
          <w:tcPr>
            <w:tcW w:w="7151" w:type="dxa"/>
            <w:gridSpan w:val="3"/>
          </w:tcPr>
          <w:p w14:paraId="513D429B" w14:textId="77777777" w:rsidR="00561B48" w:rsidRPr="00685930" w:rsidRDefault="00561B48" w:rsidP="00561B48">
            <w:pPr>
              <w:pStyle w:val="11"/>
              <w:shd w:val="clear" w:color="auto" w:fill="auto"/>
              <w:tabs>
                <w:tab w:val="left" w:leader="underscore" w:pos="1345"/>
              </w:tabs>
              <w:rPr>
                <w:b/>
                <w:bCs/>
                <w:color w:val="FE0000"/>
              </w:rPr>
            </w:pPr>
            <w:r w:rsidRPr="00685930">
              <w:rPr>
                <w:b/>
                <w:bCs/>
                <w:color w:val="000000" w:themeColor="text1"/>
              </w:rPr>
              <w:t>Условные знаки и обозначения:</w:t>
            </w:r>
          </w:p>
        </w:tc>
      </w:tr>
      <w:tr w:rsidR="00561B48" w:rsidRPr="00685930" w14:paraId="30C73DFB" w14:textId="77777777" w:rsidTr="00561B48">
        <w:trPr>
          <w:trHeight w:hRule="exact" w:val="340"/>
        </w:trPr>
        <w:tc>
          <w:tcPr>
            <w:tcW w:w="1350" w:type="dxa"/>
          </w:tcPr>
          <w:p w14:paraId="12660013" w14:textId="77777777" w:rsidR="00561B48" w:rsidRPr="00685930" w:rsidRDefault="00561B48" w:rsidP="00561B48">
            <w:pPr>
              <w:pStyle w:val="11"/>
              <w:shd w:val="clear" w:color="auto" w:fill="auto"/>
              <w:tabs>
                <w:tab w:val="left" w:leader="underscore" w:pos="1345"/>
              </w:tabs>
              <w:rPr>
                <w:noProof/>
                <w:color w:val="000000" w:themeColor="text1"/>
              </w:rPr>
            </w:pPr>
            <w:r w:rsidRPr="0068593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F44272" wp14:editId="43A5EEF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41275</wp:posOffset>
                      </wp:positionV>
                      <wp:extent cx="432000" cy="144000"/>
                      <wp:effectExtent l="0" t="0" r="25400" b="27940"/>
                      <wp:wrapNone/>
                      <wp:docPr id="133503322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C1670" id="Прямоугольник 3" o:spid="_x0000_s1026" style="position:absolute;margin-left:-.55pt;margin-top:3.25pt;width:34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" filled="f" strokecolor="black [3213]" strokeweight="1pt"/>
                  </w:pict>
                </mc:Fallback>
              </mc:AlternateContent>
            </w:r>
          </w:p>
        </w:tc>
        <w:tc>
          <w:tcPr>
            <w:tcW w:w="283" w:type="dxa"/>
          </w:tcPr>
          <w:p w14:paraId="6E1D9E49" w14:textId="77777777" w:rsidR="00561B48" w:rsidRPr="00685930" w:rsidRDefault="00561B48" w:rsidP="00561B48">
            <w:pPr>
              <w:pStyle w:val="11"/>
              <w:shd w:val="clear" w:color="auto" w:fill="auto"/>
              <w:tabs>
                <w:tab w:val="left" w:leader="underscore" w:pos="1345"/>
              </w:tabs>
              <w:jc w:val="center"/>
            </w:pPr>
            <w:r w:rsidRPr="00685930">
              <w:t>-</w:t>
            </w:r>
          </w:p>
        </w:tc>
        <w:tc>
          <w:tcPr>
            <w:tcW w:w="5518" w:type="dxa"/>
          </w:tcPr>
          <w:p w14:paraId="014E3801" w14:textId="77777777" w:rsidR="00561B48" w:rsidRPr="00685930" w:rsidRDefault="00561B48" w:rsidP="00561B48">
            <w:pPr>
              <w:pStyle w:val="11"/>
              <w:shd w:val="clear" w:color="auto" w:fill="auto"/>
              <w:tabs>
                <w:tab w:val="left" w:leader="underscore" w:pos="1345"/>
              </w:tabs>
            </w:pPr>
            <w:r w:rsidRPr="00685930">
              <w:t>границы публичного сервитута</w:t>
            </w:r>
          </w:p>
        </w:tc>
      </w:tr>
      <w:tr w:rsidR="00561B48" w:rsidRPr="00685930" w14:paraId="3763B828" w14:textId="77777777" w:rsidTr="00561B48">
        <w:trPr>
          <w:trHeight w:hRule="exact" w:val="340"/>
        </w:trPr>
        <w:tc>
          <w:tcPr>
            <w:tcW w:w="1350" w:type="dxa"/>
          </w:tcPr>
          <w:p w14:paraId="66A181D3" w14:textId="77777777" w:rsidR="00561B48" w:rsidRPr="00685930" w:rsidRDefault="00561B48" w:rsidP="00561B48">
            <w:pPr>
              <w:pStyle w:val="11"/>
              <w:shd w:val="clear" w:color="auto" w:fill="auto"/>
              <w:tabs>
                <w:tab w:val="left" w:leader="underscore" w:pos="1345"/>
              </w:tabs>
              <w:jc w:val="center"/>
              <w:rPr>
                <w:noProof/>
                <w:color w:val="FE0000"/>
              </w:rPr>
            </w:pPr>
            <w:r w:rsidRPr="00685930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CCAA75" wp14:editId="79B41D99">
                      <wp:simplePos x="0" y="0"/>
                      <wp:positionH relativeFrom="column">
                        <wp:posOffset>-10226</wp:posOffset>
                      </wp:positionH>
                      <wp:positionV relativeFrom="paragraph">
                        <wp:posOffset>49530</wp:posOffset>
                      </wp:positionV>
                      <wp:extent cx="432000" cy="144000"/>
                      <wp:effectExtent l="0" t="0" r="25400" b="27940"/>
                      <wp:wrapNone/>
                      <wp:docPr id="587143614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FFFF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01060" id="Прямоугольник 3" o:spid="_x0000_s1026" style="position:absolute;margin-left:-.8pt;margin-top:3.9pt;width:34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" filled="f" strokecolor="aqua" strokeweight="1pt"/>
                  </w:pict>
                </mc:Fallback>
              </mc:AlternateContent>
            </w:r>
          </w:p>
        </w:tc>
        <w:tc>
          <w:tcPr>
            <w:tcW w:w="283" w:type="dxa"/>
          </w:tcPr>
          <w:p w14:paraId="5CFE7778" w14:textId="77777777" w:rsidR="00561B48" w:rsidRPr="00685930" w:rsidRDefault="00561B48" w:rsidP="00561B48">
            <w:pPr>
              <w:pStyle w:val="11"/>
              <w:shd w:val="clear" w:color="auto" w:fill="auto"/>
              <w:tabs>
                <w:tab w:val="left" w:leader="underscore" w:pos="1345"/>
              </w:tabs>
              <w:jc w:val="center"/>
            </w:pPr>
            <w:r w:rsidRPr="00685930">
              <w:t>-</w:t>
            </w:r>
          </w:p>
        </w:tc>
        <w:tc>
          <w:tcPr>
            <w:tcW w:w="5518" w:type="dxa"/>
          </w:tcPr>
          <w:p w14:paraId="293A29D6" w14:textId="77777777" w:rsidR="00561B48" w:rsidRPr="00685930" w:rsidRDefault="00561B48" w:rsidP="00561B48">
            <w:pPr>
              <w:pStyle w:val="11"/>
              <w:shd w:val="clear" w:color="auto" w:fill="auto"/>
              <w:tabs>
                <w:tab w:val="left" w:leader="underscore" w:pos="1345"/>
              </w:tabs>
            </w:pPr>
            <w:r w:rsidRPr="00685930">
              <w:t>границы кадастровых кварталов</w:t>
            </w:r>
          </w:p>
        </w:tc>
      </w:tr>
      <w:tr w:rsidR="00561B48" w:rsidRPr="00685930" w14:paraId="660B490C" w14:textId="77777777" w:rsidTr="00561B48">
        <w:trPr>
          <w:trHeight w:hRule="exact" w:val="340"/>
        </w:trPr>
        <w:tc>
          <w:tcPr>
            <w:tcW w:w="1350" w:type="dxa"/>
            <w:vAlign w:val="center"/>
          </w:tcPr>
          <w:p w14:paraId="079C9FF7" w14:textId="77777777" w:rsidR="00561B48" w:rsidRPr="00685930" w:rsidRDefault="00561B48" w:rsidP="00561B48">
            <w:pPr>
              <w:pStyle w:val="11"/>
              <w:shd w:val="clear" w:color="auto" w:fill="auto"/>
              <w:spacing w:after="60"/>
              <w:rPr>
                <w:b/>
                <w:bCs/>
              </w:rPr>
            </w:pPr>
            <w:r w:rsidRPr="00C874F2">
              <w:rPr>
                <w:b/>
                <w:bCs/>
                <w:color w:val="000000" w:themeColor="text1"/>
              </w:rPr>
              <w:t>54:35:</w:t>
            </w:r>
            <w:r>
              <w:rPr>
                <w:b/>
                <w:bCs/>
                <w:color w:val="000000" w:themeColor="text1"/>
              </w:rPr>
              <w:t>074280</w:t>
            </w:r>
          </w:p>
        </w:tc>
        <w:tc>
          <w:tcPr>
            <w:tcW w:w="283" w:type="dxa"/>
          </w:tcPr>
          <w:p w14:paraId="1EB17A82" w14:textId="77777777" w:rsidR="00561B48" w:rsidRPr="00685930" w:rsidRDefault="00561B48" w:rsidP="00561B48">
            <w:pPr>
              <w:pStyle w:val="11"/>
              <w:shd w:val="clear" w:color="auto" w:fill="auto"/>
              <w:tabs>
                <w:tab w:val="left" w:leader="underscore" w:pos="1345"/>
              </w:tabs>
              <w:jc w:val="center"/>
              <w:rPr>
                <w:color w:val="FE0000"/>
              </w:rPr>
            </w:pPr>
            <w:r w:rsidRPr="00685930">
              <w:t>-</w:t>
            </w:r>
          </w:p>
        </w:tc>
        <w:tc>
          <w:tcPr>
            <w:tcW w:w="5518" w:type="dxa"/>
          </w:tcPr>
          <w:p w14:paraId="19B59469" w14:textId="77777777" w:rsidR="00561B48" w:rsidRPr="00685930" w:rsidRDefault="00561B48" w:rsidP="00561B48">
            <w:pPr>
              <w:pStyle w:val="11"/>
              <w:shd w:val="clear" w:color="auto" w:fill="auto"/>
              <w:tabs>
                <w:tab w:val="left" w:pos="1067"/>
              </w:tabs>
            </w:pPr>
            <w:r w:rsidRPr="00685930">
              <w:t>кадастровый номер кадастрового квартала</w:t>
            </w:r>
          </w:p>
        </w:tc>
      </w:tr>
      <w:tr w:rsidR="00561B48" w:rsidRPr="00685930" w14:paraId="044F080B" w14:textId="77777777" w:rsidTr="00561B48">
        <w:trPr>
          <w:trHeight w:hRule="exact" w:val="340"/>
        </w:trPr>
        <w:tc>
          <w:tcPr>
            <w:tcW w:w="1350" w:type="dxa"/>
          </w:tcPr>
          <w:p w14:paraId="59FE4772" w14:textId="77777777" w:rsidR="00561B48" w:rsidRPr="00685930" w:rsidRDefault="00561B48" w:rsidP="00561B48">
            <w:pPr>
              <w:pStyle w:val="11"/>
              <w:shd w:val="clear" w:color="auto" w:fill="auto"/>
              <w:spacing w:after="60"/>
            </w:pPr>
            <w:r w:rsidRPr="00685930">
              <w:t>●1</w:t>
            </w:r>
          </w:p>
        </w:tc>
        <w:tc>
          <w:tcPr>
            <w:tcW w:w="283" w:type="dxa"/>
          </w:tcPr>
          <w:p w14:paraId="0B07C472" w14:textId="77777777" w:rsidR="00561B48" w:rsidRPr="00685930" w:rsidRDefault="00561B48" w:rsidP="00561B48">
            <w:pPr>
              <w:pStyle w:val="11"/>
              <w:shd w:val="clear" w:color="auto" w:fill="auto"/>
              <w:tabs>
                <w:tab w:val="left" w:leader="underscore" w:pos="1345"/>
              </w:tabs>
              <w:jc w:val="center"/>
            </w:pPr>
            <w:r w:rsidRPr="00685930">
              <w:t>-</w:t>
            </w:r>
          </w:p>
        </w:tc>
        <w:tc>
          <w:tcPr>
            <w:tcW w:w="5518" w:type="dxa"/>
          </w:tcPr>
          <w:p w14:paraId="44080FB2" w14:textId="77777777" w:rsidR="00561B48" w:rsidRPr="00685930" w:rsidRDefault="00561B48" w:rsidP="00561B48">
            <w:pPr>
              <w:pStyle w:val="11"/>
              <w:shd w:val="clear" w:color="auto" w:fill="auto"/>
              <w:tabs>
                <w:tab w:val="left" w:pos="1067"/>
              </w:tabs>
            </w:pPr>
            <w:r w:rsidRPr="00685930">
              <w:t>характерная точка сервитута и ее номер</w:t>
            </w:r>
          </w:p>
        </w:tc>
      </w:tr>
    </w:tbl>
    <w:p w14:paraId="4004850A" w14:textId="77777777" w:rsidR="004F6E3C" w:rsidRPr="004F6E3C" w:rsidRDefault="004F6E3C" w:rsidP="004F6E3C">
      <w:pPr>
        <w:rPr>
          <w:sz w:val="32"/>
          <w:szCs w:val="32"/>
        </w:rPr>
      </w:pPr>
    </w:p>
    <w:p w14:paraId="6240988C" w14:textId="77777777" w:rsidR="004F6E3C" w:rsidRPr="004F6E3C" w:rsidRDefault="004F6E3C" w:rsidP="004F6E3C">
      <w:pPr>
        <w:rPr>
          <w:sz w:val="32"/>
          <w:szCs w:val="32"/>
        </w:rPr>
      </w:pPr>
    </w:p>
    <w:p w14:paraId="38CD8138" w14:textId="77777777" w:rsidR="004F6E3C" w:rsidRDefault="004F6E3C" w:rsidP="004F6E3C">
      <w:pPr>
        <w:rPr>
          <w:b/>
          <w:bCs/>
          <w:noProof/>
          <w:sz w:val="32"/>
          <w:szCs w:val="32"/>
        </w:rPr>
      </w:pPr>
    </w:p>
    <w:p w14:paraId="282A1660" w14:textId="77777777" w:rsidR="004F6E3C" w:rsidRPr="004F6E3C" w:rsidRDefault="004F6E3C" w:rsidP="004F6E3C">
      <w:pPr>
        <w:tabs>
          <w:tab w:val="left" w:pos="121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263E1249" w14:textId="1520D8CE" w:rsidR="004F6E3C" w:rsidRDefault="004F6E3C" w:rsidP="004F6E3C">
      <w:pPr>
        <w:tabs>
          <w:tab w:val="left" w:pos="1216"/>
        </w:tabs>
        <w:rPr>
          <w:sz w:val="32"/>
          <w:szCs w:val="32"/>
        </w:rPr>
      </w:pPr>
    </w:p>
    <w:p w14:paraId="68670FCE" w14:textId="77777777" w:rsidR="0065760F" w:rsidRDefault="0065760F" w:rsidP="004F6E3C">
      <w:pPr>
        <w:rPr>
          <w:sz w:val="32"/>
          <w:szCs w:val="32"/>
        </w:rPr>
      </w:pPr>
    </w:p>
    <w:tbl>
      <w:tblPr>
        <w:tblW w:w="1006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715"/>
        <w:gridCol w:w="2948"/>
      </w:tblGrid>
      <w:tr w:rsidR="004F6E3C" w:rsidRPr="00561B48" w14:paraId="286015F4" w14:textId="77777777" w:rsidTr="001524B5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187C" w14:textId="520EDED6" w:rsidR="004F6E3C" w:rsidRPr="00561B48" w:rsidRDefault="004F6E3C" w:rsidP="001524B5">
            <w:pPr>
              <w:jc w:val="center"/>
              <w:rPr>
                <w:bCs/>
                <w:sz w:val="24"/>
                <w:szCs w:val="24"/>
              </w:rPr>
            </w:pPr>
            <w:bookmarkStart w:id="3" w:name="_Hlk120186691"/>
            <w:r w:rsidRPr="00561B48">
              <w:rPr>
                <w:bCs/>
                <w:sz w:val="24"/>
                <w:szCs w:val="24"/>
              </w:rPr>
              <w:t xml:space="preserve">Площадь сферы действия публичного сервитута: </w:t>
            </w:r>
            <w:r w:rsidR="00561B48" w:rsidRPr="00561B48">
              <w:rPr>
                <w:bCs/>
                <w:sz w:val="24"/>
                <w:szCs w:val="24"/>
              </w:rPr>
              <w:t>206</w:t>
            </w:r>
            <w:r w:rsidRPr="00561B4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61B48">
              <w:rPr>
                <w:bCs/>
                <w:sz w:val="24"/>
                <w:szCs w:val="24"/>
              </w:rPr>
              <w:t>кв. м</w:t>
            </w:r>
          </w:p>
        </w:tc>
      </w:tr>
      <w:tr w:rsidR="004F6E3C" w:rsidRPr="00561B48" w14:paraId="06298836" w14:textId="77777777" w:rsidTr="001524B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015E" w14:textId="77777777" w:rsidR="004F6E3C" w:rsidRPr="00561B48" w:rsidRDefault="004F6E3C" w:rsidP="001524B5">
            <w:pPr>
              <w:jc w:val="center"/>
              <w:rPr>
                <w:bCs/>
                <w:sz w:val="24"/>
                <w:szCs w:val="24"/>
              </w:rPr>
            </w:pPr>
            <w:r w:rsidRPr="00561B48">
              <w:rPr>
                <w:bCs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30D1" w14:textId="77777777" w:rsidR="004F6E3C" w:rsidRPr="00561B48" w:rsidRDefault="004F6E3C" w:rsidP="001524B5">
            <w:pPr>
              <w:jc w:val="center"/>
              <w:rPr>
                <w:bCs/>
                <w:sz w:val="24"/>
                <w:szCs w:val="24"/>
              </w:rPr>
            </w:pPr>
            <w:r w:rsidRPr="00561B48">
              <w:rPr>
                <w:bCs/>
                <w:sz w:val="24"/>
                <w:szCs w:val="24"/>
              </w:rPr>
              <w:t>Координаты, м</w:t>
            </w:r>
          </w:p>
        </w:tc>
      </w:tr>
      <w:tr w:rsidR="004F6E3C" w:rsidRPr="00561B48" w14:paraId="5E7CD967" w14:textId="77777777" w:rsidTr="001524B5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B41A2" w14:textId="77777777" w:rsidR="004F6E3C" w:rsidRPr="00561B48" w:rsidRDefault="004F6E3C" w:rsidP="001524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1984E" w14:textId="77777777" w:rsidR="004F6E3C" w:rsidRPr="00561B48" w:rsidRDefault="004F6E3C" w:rsidP="001524B5">
            <w:pPr>
              <w:jc w:val="center"/>
              <w:rPr>
                <w:bCs/>
                <w:sz w:val="24"/>
                <w:szCs w:val="24"/>
              </w:rPr>
            </w:pPr>
            <w:r w:rsidRPr="00561B48"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A183" w14:textId="77777777" w:rsidR="004F6E3C" w:rsidRPr="00561B48" w:rsidRDefault="004F6E3C" w:rsidP="001524B5">
            <w:pPr>
              <w:jc w:val="center"/>
              <w:rPr>
                <w:bCs/>
                <w:sz w:val="24"/>
                <w:szCs w:val="24"/>
              </w:rPr>
            </w:pPr>
            <w:r w:rsidRPr="00561B48">
              <w:rPr>
                <w:bCs/>
                <w:sz w:val="24"/>
                <w:szCs w:val="24"/>
                <w:lang w:val="en-US"/>
              </w:rPr>
              <w:t>Y</w:t>
            </w:r>
          </w:p>
        </w:tc>
      </w:tr>
    </w:tbl>
    <w:tbl>
      <w:tblPr>
        <w:tblpPr w:leftFromText="180" w:rightFromText="180" w:vertAnchor="text" w:tblpX="122" w:tblpY="1"/>
        <w:tblOverlap w:val="never"/>
        <w:tblW w:w="100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696"/>
        <w:gridCol w:w="2977"/>
      </w:tblGrid>
      <w:tr w:rsidR="004F6E3C" w:rsidRPr="00561B48" w14:paraId="6D262472" w14:textId="77777777" w:rsidTr="00C874F2">
        <w:trPr>
          <w:tblHeader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bookmarkEnd w:id="3"/>
          <w:p w14:paraId="57C11706" w14:textId="2725ED34" w:rsidR="004F6E3C" w:rsidRPr="00561B48" w:rsidRDefault="00685930" w:rsidP="0065760F">
            <w:pPr>
              <w:jc w:val="center"/>
              <w:rPr>
                <w:sz w:val="24"/>
                <w:szCs w:val="24"/>
              </w:rPr>
            </w:pPr>
            <w:r w:rsidRPr="00561B48">
              <w:rPr>
                <w:sz w:val="24"/>
                <w:szCs w:val="24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D2D14" w14:textId="77777777" w:rsidR="004F6E3C" w:rsidRPr="00561B48" w:rsidRDefault="004F6E3C" w:rsidP="0065760F">
            <w:pPr>
              <w:jc w:val="center"/>
              <w:rPr>
                <w:sz w:val="24"/>
                <w:szCs w:val="24"/>
              </w:rPr>
            </w:pPr>
            <w:r w:rsidRPr="00561B4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2153" w14:textId="77777777" w:rsidR="004F6E3C" w:rsidRPr="00561B48" w:rsidRDefault="004F6E3C" w:rsidP="0065760F">
            <w:pPr>
              <w:jc w:val="center"/>
              <w:rPr>
                <w:sz w:val="24"/>
                <w:szCs w:val="24"/>
              </w:rPr>
            </w:pPr>
            <w:r w:rsidRPr="00561B48">
              <w:rPr>
                <w:sz w:val="24"/>
                <w:szCs w:val="24"/>
              </w:rPr>
              <w:t>3</w:t>
            </w:r>
          </w:p>
        </w:tc>
      </w:tr>
      <w:tr w:rsidR="00561B48" w:rsidRPr="00561B48" w14:paraId="5089EAB8" w14:textId="77777777" w:rsidTr="00C874F2">
        <w:trPr>
          <w:trHeight w:hRule="exact" w:val="3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2B90" w14:textId="46AF2C34" w:rsidR="00561B48" w:rsidRPr="00561B48" w:rsidRDefault="00561B48" w:rsidP="00561B48">
            <w:pPr>
              <w:jc w:val="center"/>
              <w:rPr>
                <w:sz w:val="24"/>
                <w:szCs w:val="24"/>
              </w:rPr>
            </w:pPr>
            <w:r w:rsidRPr="00561B48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20C9" w14:textId="07385E5C" w:rsidR="00561B48" w:rsidRPr="00561B48" w:rsidRDefault="00561B48" w:rsidP="00561B48">
            <w:pPr>
              <w:jc w:val="center"/>
              <w:rPr>
                <w:color w:val="000000"/>
                <w:sz w:val="24"/>
                <w:szCs w:val="24"/>
              </w:rPr>
            </w:pPr>
            <w:r w:rsidRPr="00561B48">
              <w:rPr>
                <w:color w:val="000000"/>
                <w:sz w:val="24"/>
                <w:szCs w:val="24"/>
                <w:lang w:bidi="ru-RU"/>
              </w:rPr>
              <w:t>484602.74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8108" w14:textId="1888ABAB" w:rsidR="00561B48" w:rsidRPr="00561B48" w:rsidRDefault="00561B48" w:rsidP="00561B48">
            <w:pPr>
              <w:jc w:val="center"/>
              <w:rPr>
                <w:color w:val="000000"/>
                <w:sz w:val="24"/>
                <w:szCs w:val="24"/>
              </w:rPr>
            </w:pPr>
            <w:r w:rsidRPr="00561B48">
              <w:rPr>
                <w:color w:val="000000"/>
                <w:sz w:val="24"/>
                <w:szCs w:val="24"/>
                <w:lang w:bidi="ru-RU"/>
              </w:rPr>
              <w:t>4201496.73</w:t>
            </w:r>
          </w:p>
        </w:tc>
      </w:tr>
      <w:tr w:rsidR="00561B48" w:rsidRPr="00561B48" w14:paraId="3382EC6E" w14:textId="77777777" w:rsidTr="00C874F2">
        <w:trPr>
          <w:trHeight w:val="3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E7460" w14:textId="77777777" w:rsidR="00561B48" w:rsidRPr="00561B48" w:rsidRDefault="00561B48" w:rsidP="00561B48">
            <w:pPr>
              <w:jc w:val="center"/>
              <w:rPr>
                <w:sz w:val="24"/>
                <w:szCs w:val="24"/>
              </w:rPr>
            </w:pPr>
            <w:r w:rsidRPr="00561B48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776B" w14:textId="4E2E7418" w:rsidR="00561B48" w:rsidRPr="00561B48" w:rsidRDefault="00561B48" w:rsidP="00561B48">
            <w:pPr>
              <w:jc w:val="center"/>
              <w:rPr>
                <w:color w:val="000000"/>
                <w:sz w:val="24"/>
                <w:szCs w:val="24"/>
              </w:rPr>
            </w:pPr>
            <w:r w:rsidRPr="00561B48">
              <w:rPr>
                <w:color w:val="000000"/>
                <w:sz w:val="24"/>
                <w:szCs w:val="24"/>
                <w:lang w:bidi="ru-RU"/>
              </w:rPr>
              <w:t>484604.08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916F7" w14:textId="6728A6AA" w:rsidR="00561B48" w:rsidRPr="00561B48" w:rsidRDefault="00561B48" w:rsidP="00561B48">
            <w:pPr>
              <w:jc w:val="center"/>
              <w:rPr>
                <w:color w:val="000000"/>
                <w:sz w:val="24"/>
                <w:szCs w:val="24"/>
              </w:rPr>
            </w:pPr>
            <w:r w:rsidRPr="00561B48">
              <w:rPr>
                <w:color w:val="000000"/>
                <w:sz w:val="24"/>
                <w:szCs w:val="24"/>
                <w:lang w:bidi="ru-RU"/>
              </w:rPr>
              <w:t>4201501.73</w:t>
            </w:r>
          </w:p>
        </w:tc>
      </w:tr>
      <w:tr w:rsidR="00561B48" w:rsidRPr="00561B48" w14:paraId="131E98FF" w14:textId="77777777" w:rsidTr="00C874F2">
        <w:trPr>
          <w:trHeight w:hRule="exact" w:val="3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5049D" w14:textId="77777777" w:rsidR="00561B48" w:rsidRPr="00561B48" w:rsidRDefault="00561B48" w:rsidP="00561B48">
            <w:pPr>
              <w:jc w:val="center"/>
              <w:rPr>
                <w:sz w:val="24"/>
                <w:szCs w:val="24"/>
              </w:rPr>
            </w:pPr>
            <w:r w:rsidRPr="00561B48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CDE7" w14:textId="1D8EC1D2" w:rsidR="00561B48" w:rsidRPr="00561B48" w:rsidRDefault="00561B48" w:rsidP="00561B48">
            <w:pPr>
              <w:jc w:val="center"/>
              <w:rPr>
                <w:color w:val="000000"/>
                <w:sz w:val="24"/>
                <w:szCs w:val="24"/>
              </w:rPr>
            </w:pPr>
            <w:r w:rsidRPr="00561B48">
              <w:rPr>
                <w:color w:val="000000"/>
                <w:sz w:val="24"/>
                <w:szCs w:val="24"/>
                <w:lang w:bidi="ru-RU"/>
              </w:rPr>
              <w:t>484602.62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1313" w14:textId="08AE44A6" w:rsidR="00561B48" w:rsidRPr="00561B48" w:rsidRDefault="00561B48" w:rsidP="00561B48">
            <w:pPr>
              <w:jc w:val="center"/>
              <w:rPr>
                <w:color w:val="000000"/>
                <w:sz w:val="24"/>
                <w:szCs w:val="24"/>
              </w:rPr>
            </w:pPr>
            <w:r w:rsidRPr="00561B48">
              <w:rPr>
                <w:color w:val="000000"/>
                <w:sz w:val="24"/>
                <w:szCs w:val="24"/>
                <w:lang w:bidi="ru-RU"/>
              </w:rPr>
              <w:t>4201507.19</w:t>
            </w:r>
          </w:p>
        </w:tc>
      </w:tr>
      <w:tr w:rsidR="00561B48" w:rsidRPr="00561B48" w14:paraId="30A2DB20" w14:textId="77777777" w:rsidTr="00C874F2">
        <w:trPr>
          <w:trHeight w:hRule="exact" w:val="3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020FE" w14:textId="77777777" w:rsidR="00561B48" w:rsidRPr="00561B48" w:rsidRDefault="00561B48" w:rsidP="00561B48">
            <w:pPr>
              <w:jc w:val="center"/>
              <w:rPr>
                <w:sz w:val="24"/>
                <w:szCs w:val="24"/>
              </w:rPr>
            </w:pPr>
            <w:r w:rsidRPr="00561B48"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6626" w14:textId="208C3FFD" w:rsidR="00561B48" w:rsidRPr="00561B48" w:rsidRDefault="00561B48" w:rsidP="00561B48">
            <w:pPr>
              <w:jc w:val="center"/>
              <w:rPr>
                <w:color w:val="000000"/>
                <w:sz w:val="24"/>
                <w:szCs w:val="24"/>
              </w:rPr>
            </w:pPr>
            <w:r w:rsidRPr="00561B48">
              <w:rPr>
                <w:color w:val="000000"/>
                <w:sz w:val="24"/>
                <w:szCs w:val="24"/>
                <w:lang w:bidi="ru-RU"/>
              </w:rPr>
              <w:t>484600.52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8A49" w14:textId="3F7FA2C7" w:rsidR="00561B48" w:rsidRPr="00561B48" w:rsidRDefault="00561B48" w:rsidP="00561B48">
            <w:pPr>
              <w:jc w:val="center"/>
              <w:rPr>
                <w:color w:val="000000"/>
                <w:sz w:val="24"/>
                <w:szCs w:val="24"/>
              </w:rPr>
            </w:pPr>
            <w:r w:rsidRPr="00561B48">
              <w:rPr>
                <w:color w:val="000000"/>
                <w:sz w:val="24"/>
                <w:szCs w:val="24"/>
                <w:lang w:bidi="ru-RU"/>
              </w:rPr>
              <w:t>4201509.11</w:t>
            </w:r>
          </w:p>
        </w:tc>
      </w:tr>
      <w:tr w:rsidR="00561B48" w:rsidRPr="00561B48" w14:paraId="4771AACF" w14:textId="77777777" w:rsidTr="00C874F2">
        <w:trPr>
          <w:trHeight w:hRule="exact" w:val="3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D34D6" w14:textId="77777777" w:rsidR="00561B48" w:rsidRPr="00561B48" w:rsidRDefault="00561B48" w:rsidP="00561B48">
            <w:pPr>
              <w:jc w:val="center"/>
              <w:rPr>
                <w:sz w:val="24"/>
                <w:szCs w:val="24"/>
              </w:rPr>
            </w:pPr>
            <w:r w:rsidRPr="00561B48"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EA41" w14:textId="1E948C47" w:rsidR="00561B48" w:rsidRPr="00561B48" w:rsidRDefault="00561B48" w:rsidP="00561B48">
            <w:pPr>
              <w:jc w:val="center"/>
              <w:rPr>
                <w:color w:val="000000"/>
                <w:sz w:val="24"/>
                <w:szCs w:val="24"/>
              </w:rPr>
            </w:pPr>
            <w:r w:rsidRPr="00561B48">
              <w:rPr>
                <w:color w:val="000000"/>
                <w:sz w:val="24"/>
                <w:szCs w:val="24"/>
                <w:lang w:bidi="ru-RU"/>
              </w:rPr>
              <w:t>484600.57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AAD6" w14:textId="43D64D6B" w:rsidR="00561B48" w:rsidRPr="00561B48" w:rsidRDefault="00561B48" w:rsidP="00561B48">
            <w:pPr>
              <w:jc w:val="center"/>
              <w:rPr>
                <w:color w:val="000000"/>
                <w:sz w:val="24"/>
                <w:szCs w:val="24"/>
              </w:rPr>
            </w:pPr>
            <w:r w:rsidRPr="00561B48">
              <w:rPr>
                <w:color w:val="000000"/>
                <w:sz w:val="24"/>
                <w:szCs w:val="24"/>
                <w:lang w:bidi="ru-RU"/>
              </w:rPr>
              <w:t>4201509.87</w:t>
            </w:r>
          </w:p>
        </w:tc>
      </w:tr>
      <w:tr w:rsidR="00561B48" w:rsidRPr="00561B48" w14:paraId="30DAD7B1" w14:textId="77777777" w:rsidTr="00C874F2">
        <w:trPr>
          <w:trHeight w:hRule="exact" w:val="3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A395" w14:textId="77777777" w:rsidR="00561B48" w:rsidRPr="00561B48" w:rsidRDefault="00561B48" w:rsidP="00561B48">
            <w:pPr>
              <w:jc w:val="center"/>
              <w:rPr>
                <w:sz w:val="24"/>
                <w:szCs w:val="24"/>
                <w:lang w:val="en-US"/>
              </w:rPr>
            </w:pPr>
            <w:r w:rsidRPr="00561B48"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89E8" w14:textId="0F64E29B" w:rsidR="00561B48" w:rsidRPr="00561B48" w:rsidRDefault="00561B48" w:rsidP="00561B48">
            <w:pPr>
              <w:jc w:val="center"/>
              <w:rPr>
                <w:color w:val="000000"/>
                <w:sz w:val="24"/>
                <w:szCs w:val="24"/>
              </w:rPr>
            </w:pPr>
            <w:r w:rsidRPr="00561B48">
              <w:rPr>
                <w:color w:val="000000"/>
                <w:sz w:val="24"/>
                <w:szCs w:val="24"/>
                <w:lang w:bidi="ru-RU"/>
              </w:rPr>
              <w:t>484600.35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7003" w14:textId="2C561AE4" w:rsidR="00561B48" w:rsidRPr="00561B48" w:rsidRDefault="00561B48" w:rsidP="00561B48">
            <w:pPr>
              <w:jc w:val="center"/>
              <w:rPr>
                <w:color w:val="000000"/>
                <w:sz w:val="24"/>
                <w:szCs w:val="24"/>
              </w:rPr>
            </w:pPr>
            <w:r w:rsidRPr="00561B48">
              <w:rPr>
                <w:color w:val="000000"/>
                <w:sz w:val="24"/>
                <w:szCs w:val="24"/>
                <w:lang w:bidi="ru-RU"/>
              </w:rPr>
              <w:t>4201510.92</w:t>
            </w:r>
          </w:p>
        </w:tc>
      </w:tr>
      <w:tr w:rsidR="00561B48" w:rsidRPr="00561B48" w14:paraId="255E709D" w14:textId="77777777" w:rsidTr="00C874F2">
        <w:trPr>
          <w:trHeight w:hRule="exact" w:val="3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16868" w14:textId="77777777" w:rsidR="00561B48" w:rsidRPr="00561B48" w:rsidRDefault="00561B48" w:rsidP="00561B48">
            <w:pPr>
              <w:jc w:val="center"/>
              <w:rPr>
                <w:sz w:val="24"/>
                <w:szCs w:val="24"/>
              </w:rPr>
            </w:pPr>
            <w:r w:rsidRPr="00561B48"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4615" w14:textId="7E527AB6" w:rsidR="00561B48" w:rsidRPr="00561B48" w:rsidRDefault="00561B48" w:rsidP="00561B48">
            <w:pPr>
              <w:jc w:val="center"/>
              <w:rPr>
                <w:color w:val="000000"/>
                <w:sz w:val="24"/>
                <w:szCs w:val="24"/>
              </w:rPr>
            </w:pPr>
            <w:r w:rsidRPr="00561B48">
              <w:rPr>
                <w:color w:val="000000"/>
                <w:sz w:val="24"/>
                <w:szCs w:val="24"/>
                <w:lang w:bidi="ru-RU"/>
              </w:rPr>
              <w:t>484599.11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677A" w14:textId="3D3A88CF" w:rsidR="00561B48" w:rsidRPr="00561B48" w:rsidRDefault="00561B48" w:rsidP="00561B48">
            <w:pPr>
              <w:jc w:val="center"/>
              <w:rPr>
                <w:color w:val="000000"/>
                <w:sz w:val="24"/>
                <w:szCs w:val="24"/>
              </w:rPr>
            </w:pPr>
            <w:r w:rsidRPr="00561B48">
              <w:rPr>
                <w:color w:val="000000"/>
                <w:sz w:val="24"/>
                <w:szCs w:val="24"/>
                <w:lang w:bidi="ru-RU"/>
              </w:rPr>
              <w:t>4201512.01</w:t>
            </w:r>
          </w:p>
        </w:tc>
      </w:tr>
      <w:tr w:rsidR="00561B48" w:rsidRPr="00561B48" w14:paraId="619084A8" w14:textId="77777777" w:rsidTr="00C874F2">
        <w:trPr>
          <w:trHeight w:hRule="exact" w:val="3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300D7" w14:textId="77777777" w:rsidR="00561B48" w:rsidRPr="00561B48" w:rsidRDefault="00561B48" w:rsidP="00561B48">
            <w:pPr>
              <w:jc w:val="center"/>
              <w:rPr>
                <w:sz w:val="24"/>
                <w:szCs w:val="24"/>
                <w:lang w:val="en-US"/>
              </w:rPr>
            </w:pPr>
            <w:r w:rsidRPr="00561B48">
              <w:rPr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0EB8" w14:textId="099F4E3C" w:rsidR="00561B48" w:rsidRPr="00561B48" w:rsidRDefault="00561B48" w:rsidP="00561B48">
            <w:pPr>
              <w:jc w:val="center"/>
              <w:rPr>
                <w:sz w:val="24"/>
                <w:szCs w:val="24"/>
              </w:rPr>
            </w:pPr>
            <w:r w:rsidRPr="00561B48">
              <w:rPr>
                <w:color w:val="000000"/>
                <w:sz w:val="24"/>
                <w:szCs w:val="24"/>
                <w:lang w:bidi="ru-RU"/>
              </w:rPr>
              <w:t>484597.56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5A826" w14:textId="3F890FE4" w:rsidR="00561B48" w:rsidRPr="00561B48" w:rsidRDefault="00561B48" w:rsidP="00561B48">
            <w:pPr>
              <w:jc w:val="center"/>
              <w:rPr>
                <w:sz w:val="24"/>
                <w:szCs w:val="24"/>
              </w:rPr>
            </w:pPr>
            <w:r w:rsidRPr="00561B48">
              <w:rPr>
                <w:color w:val="000000"/>
                <w:sz w:val="24"/>
                <w:szCs w:val="24"/>
                <w:lang w:bidi="ru-RU"/>
              </w:rPr>
              <w:t>4201511.98</w:t>
            </w:r>
          </w:p>
        </w:tc>
      </w:tr>
      <w:tr w:rsidR="00561B48" w:rsidRPr="00561B48" w14:paraId="043C07FF" w14:textId="77777777" w:rsidTr="00C874F2">
        <w:trPr>
          <w:trHeight w:hRule="exact" w:val="3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E0C7C" w14:textId="77777777" w:rsidR="00561B48" w:rsidRPr="00561B48" w:rsidRDefault="00561B48" w:rsidP="00561B48">
            <w:pPr>
              <w:jc w:val="center"/>
              <w:rPr>
                <w:sz w:val="24"/>
                <w:szCs w:val="24"/>
                <w:lang w:val="en-US"/>
              </w:rPr>
            </w:pPr>
            <w:r w:rsidRPr="00561B48">
              <w:rPr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904A" w14:textId="08336B3C" w:rsidR="00561B48" w:rsidRPr="00561B48" w:rsidRDefault="00561B48" w:rsidP="00561B48">
            <w:pPr>
              <w:jc w:val="center"/>
              <w:rPr>
                <w:sz w:val="24"/>
                <w:szCs w:val="24"/>
              </w:rPr>
            </w:pPr>
            <w:r w:rsidRPr="00561B48">
              <w:rPr>
                <w:color w:val="000000"/>
                <w:sz w:val="24"/>
                <w:szCs w:val="24"/>
                <w:lang w:bidi="ru-RU"/>
              </w:rPr>
              <w:t>484596.69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5D46" w14:textId="37A58243" w:rsidR="00561B48" w:rsidRPr="00561B48" w:rsidRDefault="00561B48" w:rsidP="00561B48">
            <w:pPr>
              <w:jc w:val="center"/>
              <w:rPr>
                <w:sz w:val="24"/>
                <w:szCs w:val="24"/>
              </w:rPr>
            </w:pPr>
            <w:r w:rsidRPr="00561B48">
              <w:rPr>
                <w:color w:val="000000"/>
                <w:sz w:val="24"/>
                <w:szCs w:val="24"/>
                <w:lang w:bidi="ru-RU"/>
              </w:rPr>
              <w:t>4201511.22</w:t>
            </w:r>
          </w:p>
        </w:tc>
      </w:tr>
      <w:tr w:rsidR="00561B48" w:rsidRPr="00561B48" w14:paraId="05F5D67B" w14:textId="77777777" w:rsidTr="00C874F2">
        <w:trPr>
          <w:trHeight w:hRule="exact" w:val="3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72A5" w14:textId="77777777" w:rsidR="00561B48" w:rsidRPr="00561B48" w:rsidRDefault="00561B48" w:rsidP="00561B48">
            <w:pPr>
              <w:jc w:val="center"/>
              <w:rPr>
                <w:sz w:val="24"/>
                <w:szCs w:val="24"/>
                <w:lang w:val="en-US"/>
              </w:rPr>
            </w:pPr>
            <w:r w:rsidRPr="00561B48">
              <w:rPr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CF79" w14:textId="63831749" w:rsidR="00561B48" w:rsidRPr="00561B48" w:rsidRDefault="00561B48" w:rsidP="00561B48">
            <w:pPr>
              <w:jc w:val="center"/>
              <w:rPr>
                <w:color w:val="000000"/>
                <w:sz w:val="24"/>
                <w:szCs w:val="24"/>
              </w:rPr>
            </w:pPr>
            <w:r w:rsidRPr="00561B48">
              <w:rPr>
                <w:color w:val="000000"/>
                <w:sz w:val="24"/>
                <w:szCs w:val="24"/>
                <w:lang w:bidi="ru-RU"/>
              </w:rPr>
              <w:t>484593.93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4341" w14:textId="37212848" w:rsidR="00561B48" w:rsidRPr="00561B48" w:rsidRDefault="00561B48" w:rsidP="00561B48">
            <w:pPr>
              <w:jc w:val="center"/>
              <w:rPr>
                <w:color w:val="000000"/>
                <w:sz w:val="24"/>
                <w:szCs w:val="24"/>
              </w:rPr>
            </w:pPr>
            <w:r w:rsidRPr="00561B48">
              <w:rPr>
                <w:color w:val="000000"/>
                <w:sz w:val="24"/>
                <w:szCs w:val="24"/>
                <w:lang w:bidi="ru-RU"/>
              </w:rPr>
              <w:t>4201511.97</w:t>
            </w:r>
          </w:p>
        </w:tc>
      </w:tr>
      <w:tr w:rsidR="00561B48" w:rsidRPr="00561B48" w14:paraId="0DC88CC1" w14:textId="77777777" w:rsidTr="00C874F2">
        <w:trPr>
          <w:trHeight w:hRule="exact" w:val="3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DE1E" w14:textId="758CD666" w:rsidR="00561B48" w:rsidRPr="00561B48" w:rsidRDefault="00561B48" w:rsidP="00561B48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61B48">
              <w:rPr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DAC6" w14:textId="0E13270E" w:rsidR="00561B48" w:rsidRPr="00561B48" w:rsidRDefault="00561B48" w:rsidP="00561B48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61B48">
              <w:rPr>
                <w:color w:val="000000"/>
                <w:sz w:val="24"/>
                <w:szCs w:val="24"/>
                <w:lang w:bidi="ru-RU"/>
              </w:rPr>
              <w:t>484588.93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A868" w14:textId="0FCDEFD9" w:rsidR="00561B48" w:rsidRPr="00561B48" w:rsidRDefault="00561B48" w:rsidP="00561B48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61B48">
              <w:rPr>
                <w:color w:val="000000"/>
                <w:sz w:val="24"/>
                <w:szCs w:val="24"/>
                <w:lang w:bidi="ru-RU"/>
              </w:rPr>
              <w:t>4201510.63</w:t>
            </w:r>
          </w:p>
        </w:tc>
      </w:tr>
      <w:tr w:rsidR="00561B48" w:rsidRPr="00561B48" w14:paraId="190B91EE" w14:textId="77777777" w:rsidTr="00C874F2">
        <w:trPr>
          <w:trHeight w:hRule="exact" w:val="3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7DD4" w14:textId="43684444" w:rsidR="00561B48" w:rsidRPr="00561B48" w:rsidRDefault="00561B48" w:rsidP="00561B48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61B48">
              <w:rPr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F965" w14:textId="6A770E4D" w:rsidR="00561B48" w:rsidRPr="00561B48" w:rsidRDefault="00561B48" w:rsidP="00561B48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61B48">
              <w:rPr>
                <w:color w:val="000000"/>
                <w:sz w:val="24"/>
                <w:szCs w:val="24"/>
                <w:lang w:bidi="ru-RU"/>
              </w:rPr>
              <w:t>484585.49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6731" w14:textId="746CA232" w:rsidR="00561B48" w:rsidRPr="00561B48" w:rsidRDefault="00561B48" w:rsidP="00561B48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61B48">
              <w:rPr>
                <w:color w:val="000000"/>
                <w:sz w:val="24"/>
                <w:szCs w:val="24"/>
                <w:lang w:bidi="ru-RU"/>
              </w:rPr>
              <w:t>4201507.30</w:t>
            </w:r>
          </w:p>
        </w:tc>
      </w:tr>
      <w:tr w:rsidR="00561B48" w:rsidRPr="00561B48" w14:paraId="3EDA2747" w14:textId="77777777" w:rsidTr="00C874F2">
        <w:trPr>
          <w:trHeight w:hRule="exact" w:val="3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BF0F" w14:textId="11562565" w:rsidR="00561B48" w:rsidRPr="00561B48" w:rsidRDefault="00561B48" w:rsidP="00561B48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61B48">
              <w:rPr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533A" w14:textId="06974C88" w:rsidR="00561B48" w:rsidRPr="00561B48" w:rsidRDefault="00561B48" w:rsidP="00561B48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61B48">
              <w:rPr>
                <w:color w:val="000000"/>
                <w:sz w:val="24"/>
                <w:szCs w:val="24"/>
                <w:lang w:bidi="ru-RU"/>
              </w:rPr>
              <w:t>484591.76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BB6D" w14:textId="755FB453" w:rsidR="00561B48" w:rsidRPr="00561B48" w:rsidRDefault="00561B48" w:rsidP="00561B48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61B48">
              <w:rPr>
                <w:color w:val="000000"/>
                <w:sz w:val="24"/>
                <w:szCs w:val="24"/>
                <w:lang w:bidi="ru-RU"/>
              </w:rPr>
              <w:t>4201498.78</w:t>
            </w:r>
          </w:p>
        </w:tc>
      </w:tr>
      <w:tr w:rsidR="00561B48" w:rsidRPr="00561B48" w14:paraId="6212C38B" w14:textId="77777777" w:rsidTr="00C874F2">
        <w:trPr>
          <w:trHeight w:hRule="exact" w:val="3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3C1C" w14:textId="66B4509E" w:rsidR="00561B48" w:rsidRPr="00561B48" w:rsidRDefault="00561B48" w:rsidP="00561B48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61B48">
              <w:rPr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BFCF" w14:textId="7395D9D2" w:rsidR="00561B48" w:rsidRPr="00561B48" w:rsidRDefault="00561B48" w:rsidP="00561B48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61B48">
              <w:rPr>
                <w:color w:val="000000"/>
                <w:sz w:val="24"/>
                <w:szCs w:val="24"/>
                <w:lang w:bidi="ru-RU"/>
              </w:rPr>
              <w:t>484593.80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4688" w14:textId="56D24F4A" w:rsidR="00561B48" w:rsidRPr="00561B48" w:rsidRDefault="00561B48" w:rsidP="00561B48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61B48">
              <w:rPr>
                <w:color w:val="000000"/>
                <w:sz w:val="24"/>
                <w:szCs w:val="24"/>
                <w:lang w:bidi="ru-RU"/>
              </w:rPr>
              <w:t>4201500.45</w:t>
            </w:r>
          </w:p>
        </w:tc>
      </w:tr>
      <w:tr w:rsidR="00561B48" w:rsidRPr="00561B48" w14:paraId="7742E358" w14:textId="77777777" w:rsidTr="00C874F2">
        <w:trPr>
          <w:trHeight w:hRule="exact" w:val="3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D09B" w14:textId="5B5493CA" w:rsidR="00561B48" w:rsidRPr="00561B48" w:rsidRDefault="00561B48" w:rsidP="00561B48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61B48">
              <w:rPr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89C5" w14:textId="5D38A96A" w:rsidR="00561B48" w:rsidRPr="00561B48" w:rsidRDefault="00561B48" w:rsidP="00561B48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61B48">
              <w:rPr>
                <w:color w:val="000000"/>
                <w:sz w:val="24"/>
                <w:szCs w:val="24"/>
                <w:lang w:bidi="ru-RU"/>
              </w:rPr>
              <w:t>484599.30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44FF" w14:textId="61C8380C" w:rsidR="00561B48" w:rsidRPr="00561B48" w:rsidRDefault="00561B48" w:rsidP="00561B48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61B48">
              <w:rPr>
                <w:color w:val="000000"/>
                <w:sz w:val="24"/>
                <w:szCs w:val="24"/>
                <w:lang w:bidi="ru-RU"/>
              </w:rPr>
              <w:t>4201493.10</w:t>
            </w:r>
          </w:p>
        </w:tc>
      </w:tr>
    </w:tbl>
    <w:p w14:paraId="2BDD144A" w14:textId="77777777" w:rsidR="00685930" w:rsidRPr="00361CF5" w:rsidRDefault="00685930" w:rsidP="002F0777">
      <w:pPr>
        <w:tabs>
          <w:tab w:val="left" w:pos="2758"/>
        </w:tabs>
        <w:rPr>
          <w:sz w:val="32"/>
          <w:szCs w:val="32"/>
        </w:rPr>
      </w:pPr>
    </w:p>
    <w:sectPr w:rsidR="00685930" w:rsidRPr="00361CF5" w:rsidSect="00E528AB">
      <w:pgSz w:w="11906" w:h="16838"/>
      <w:pgMar w:top="851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709A1" w14:textId="77777777" w:rsidR="003A4485" w:rsidRDefault="003A4485" w:rsidP="00AA2F13">
      <w:r>
        <w:separator/>
      </w:r>
    </w:p>
  </w:endnote>
  <w:endnote w:type="continuationSeparator" w:id="0">
    <w:p w14:paraId="6D9F6C4B" w14:textId="77777777" w:rsidR="003A4485" w:rsidRDefault="003A4485" w:rsidP="00AA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2BCC8" w14:textId="77777777" w:rsidR="001D5173" w:rsidRDefault="001D5173" w:rsidP="000506BD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1313B32" w14:textId="77777777" w:rsidR="001D5173" w:rsidRDefault="001D5173" w:rsidP="000506BD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ADB7" w14:textId="77777777" w:rsidR="001D5173" w:rsidRDefault="001D5173" w:rsidP="000506BD">
    <w:pPr>
      <w:pStyle w:val="aa"/>
      <w:framePr w:wrap="around" w:vAnchor="text" w:hAnchor="margin" w:xAlign="right" w:y="1"/>
      <w:rPr>
        <w:rStyle w:val="ae"/>
      </w:rPr>
    </w:pPr>
  </w:p>
  <w:p w14:paraId="41CF1534" w14:textId="77777777" w:rsidR="001D5173" w:rsidRPr="00206F2D" w:rsidRDefault="001D5173" w:rsidP="000506B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11FCB" w14:textId="77777777" w:rsidR="003A4485" w:rsidRDefault="003A4485" w:rsidP="00AA2F13">
      <w:r>
        <w:separator/>
      </w:r>
    </w:p>
  </w:footnote>
  <w:footnote w:type="continuationSeparator" w:id="0">
    <w:p w14:paraId="5EE21393" w14:textId="77777777" w:rsidR="003A4485" w:rsidRDefault="003A4485" w:rsidP="00AA2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02D0" w14:textId="5CC0D81D" w:rsidR="001D5173" w:rsidRDefault="001D5173">
    <w:pPr>
      <w:pStyle w:val="a8"/>
      <w:jc w:val="center"/>
    </w:pPr>
  </w:p>
  <w:p w14:paraId="2D65CF23" w14:textId="77777777" w:rsidR="001D5173" w:rsidRDefault="001D517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156B1"/>
    <w:multiLevelType w:val="singleLevel"/>
    <w:tmpl w:val="236405FA"/>
    <w:lvl w:ilvl="0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37B3077E"/>
    <w:multiLevelType w:val="multilevel"/>
    <w:tmpl w:val="5C80F9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493000"/>
    <w:multiLevelType w:val="hybridMultilevel"/>
    <w:tmpl w:val="AFCEE25E"/>
    <w:lvl w:ilvl="0" w:tplc="BAC486B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" w15:restartNumberingAfterBreak="0">
    <w:nsid w:val="60322F1B"/>
    <w:multiLevelType w:val="singleLevel"/>
    <w:tmpl w:val="DA7444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 w16cid:durableId="1004817221">
    <w:abstractNumId w:val="0"/>
  </w:num>
  <w:num w:numId="2" w16cid:durableId="1805661140">
    <w:abstractNumId w:val="3"/>
  </w:num>
  <w:num w:numId="3" w16cid:durableId="718869164">
    <w:abstractNumId w:val="2"/>
  </w:num>
  <w:num w:numId="4" w16cid:durableId="224680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1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B1D"/>
    <w:rsid w:val="00000CFD"/>
    <w:rsid w:val="000031C3"/>
    <w:rsid w:val="00006A8D"/>
    <w:rsid w:val="0001017C"/>
    <w:rsid w:val="000153E5"/>
    <w:rsid w:val="00017D83"/>
    <w:rsid w:val="00023C25"/>
    <w:rsid w:val="00024C2B"/>
    <w:rsid w:val="000272BC"/>
    <w:rsid w:val="000349BE"/>
    <w:rsid w:val="0003680A"/>
    <w:rsid w:val="00040605"/>
    <w:rsid w:val="000423DE"/>
    <w:rsid w:val="0004300A"/>
    <w:rsid w:val="000431AF"/>
    <w:rsid w:val="00043EC9"/>
    <w:rsid w:val="0004662F"/>
    <w:rsid w:val="00055671"/>
    <w:rsid w:val="00057B5E"/>
    <w:rsid w:val="00060560"/>
    <w:rsid w:val="00060D01"/>
    <w:rsid w:val="000610FE"/>
    <w:rsid w:val="00063CFE"/>
    <w:rsid w:val="00065A17"/>
    <w:rsid w:val="000713CF"/>
    <w:rsid w:val="000716E4"/>
    <w:rsid w:val="00072623"/>
    <w:rsid w:val="00074165"/>
    <w:rsid w:val="0007667B"/>
    <w:rsid w:val="0009263D"/>
    <w:rsid w:val="00093EAC"/>
    <w:rsid w:val="00093EC4"/>
    <w:rsid w:val="000A1C92"/>
    <w:rsid w:val="000A29AC"/>
    <w:rsid w:val="000A3EB3"/>
    <w:rsid w:val="000A7EE7"/>
    <w:rsid w:val="000C04B0"/>
    <w:rsid w:val="000C2E92"/>
    <w:rsid w:val="000C4575"/>
    <w:rsid w:val="000C6D8A"/>
    <w:rsid w:val="000D7290"/>
    <w:rsid w:val="000D79CC"/>
    <w:rsid w:val="000E095B"/>
    <w:rsid w:val="000E147B"/>
    <w:rsid w:val="000E6ECD"/>
    <w:rsid w:val="000F04C9"/>
    <w:rsid w:val="000F0903"/>
    <w:rsid w:val="000F0B13"/>
    <w:rsid w:val="00110CF2"/>
    <w:rsid w:val="00113A6B"/>
    <w:rsid w:val="001142FC"/>
    <w:rsid w:val="00115C2E"/>
    <w:rsid w:val="00120F72"/>
    <w:rsid w:val="001221F1"/>
    <w:rsid w:val="00125F57"/>
    <w:rsid w:val="00127DBF"/>
    <w:rsid w:val="00131BFD"/>
    <w:rsid w:val="00133C2F"/>
    <w:rsid w:val="0013777C"/>
    <w:rsid w:val="0014208A"/>
    <w:rsid w:val="0014364B"/>
    <w:rsid w:val="0014762E"/>
    <w:rsid w:val="001511EC"/>
    <w:rsid w:val="001544A2"/>
    <w:rsid w:val="001573BE"/>
    <w:rsid w:val="00162164"/>
    <w:rsid w:val="0016261D"/>
    <w:rsid w:val="00166223"/>
    <w:rsid w:val="00185E0E"/>
    <w:rsid w:val="00190E80"/>
    <w:rsid w:val="00194155"/>
    <w:rsid w:val="001954FB"/>
    <w:rsid w:val="001A11A3"/>
    <w:rsid w:val="001B104C"/>
    <w:rsid w:val="001B1D9C"/>
    <w:rsid w:val="001C0B04"/>
    <w:rsid w:val="001C13AE"/>
    <w:rsid w:val="001C63F5"/>
    <w:rsid w:val="001C6DD7"/>
    <w:rsid w:val="001D04F4"/>
    <w:rsid w:val="001D3030"/>
    <w:rsid w:val="001D5173"/>
    <w:rsid w:val="001F0065"/>
    <w:rsid w:val="001F27BB"/>
    <w:rsid w:val="001F3E3D"/>
    <w:rsid w:val="001F6768"/>
    <w:rsid w:val="002018F8"/>
    <w:rsid w:val="00206A32"/>
    <w:rsid w:val="00212DFE"/>
    <w:rsid w:val="00213117"/>
    <w:rsid w:val="00214DD5"/>
    <w:rsid w:val="00225AF5"/>
    <w:rsid w:val="00242191"/>
    <w:rsid w:val="002421EC"/>
    <w:rsid w:val="00242930"/>
    <w:rsid w:val="00251A20"/>
    <w:rsid w:val="002527FB"/>
    <w:rsid w:val="0026381A"/>
    <w:rsid w:val="00273030"/>
    <w:rsid w:val="002770B2"/>
    <w:rsid w:val="00277F86"/>
    <w:rsid w:val="00292A6B"/>
    <w:rsid w:val="00296ADC"/>
    <w:rsid w:val="002A2094"/>
    <w:rsid w:val="002A42AF"/>
    <w:rsid w:val="002A4DA5"/>
    <w:rsid w:val="002A7511"/>
    <w:rsid w:val="002B1BD5"/>
    <w:rsid w:val="002B2066"/>
    <w:rsid w:val="002B3E64"/>
    <w:rsid w:val="002B753A"/>
    <w:rsid w:val="002C0320"/>
    <w:rsid w:val="002C086A"/>
    <w:rsid w:val="002D2A7D"/>
    <w:rsid w:val="002D7535"/>
    <w:rsid w:val="002D765B"/>
    <w:rsid w:val="002E20B3"/>
    <w:rsid w:val="002E7CD4"/>
    <w:rsid w:val="002F0777"/>
    <w:rsid w:val="002F09E1"/>
    <w:rsid w:val="002F3E55"/>
    <w:rsid w:val="00303950"/>
    <w:rsid w:val="0031044E"/>
    <w:rsid w:val="00310B8E"/>
    <w:rsid w:val="00311272"/>
    <w:rsid w:val="00314583"/>
    <w:rsid w:val="00315D4D"/>
    <w:rsid w:val="0033046B"/>
    <w:rsid w:val="00333545"/>
    <w:rsid w:val="003414E5"/>
    <w:rsid w:val="003432A8"/>
    <w:rsid w:val="0034725B"/>
    <w:rsid w:val="003545E5"/>
    <w:rsid w:val="00356E31"/>
    <w:rsid w:val="00360A36"/>
    <w:rsid w:val="0036156C"/>
    <w:rsid w:val="00361CF5"/>
    <w:rsid w:val="00367DD7"/>
    <w:rsid w:val="00386DE2"/>
    <w:rsid w:val="00386E40"/>
    <w:rsid w:val="00392E06"/>
    <w:rsid w:val="00395B75"/>
    <w:rsid w:val="003A0605"/>
    <w:rsid w:val="003A4485"/>
    <w:rsid w:val="003A7E69"/>
    <w:rsid w:val="003B1900"/>
    <w:rsid w:val="003C3391"/>
    <w:rsid w:val="003D3169"/>
    <w:rsid w:val="003E32A3"/>
    <w:rsid w:val="003E40EC"/>
    <w:rsid w:val="003E4555"/>
    <w:rsid w:val="003E5DDF"/>
    <w:rsid w:val="003E7AF7"/>
    <w:rsid w:val="003F123B"/>
    <w:rsid w:val="00402FCF"/>
    <w:rsid w:val="004103C7"/>
    <w:rsid w:val="004173EF"/>
    <w:rsid w:val="00420284"/>
    <w:rsid w:val="004304B1"/>
    <w:rsid w:val="00430BD2"/>
    <w:rsid w:val="00432416"/>
    <w:rsid w:val="00433DCB"/>
    <w:rsid w:val="00437B97"/>
    <w:rsid w:val="00440C32"/>
    <w:rsid w:val="004471EB"/>
    <w:rsid w:val="00453C1A"/>
    <w:rsid w:val="0045414A"/>
    <w:rsid w:val="00462ED8"/>
    <w:rsid w:val="0047330C"/>
    <w:rsid w:val="00481F36"/>
    <w:rsid w:val="00484EF7"/>
    <w:rsid w:val="00485B70"/>
    <w:rsid w:val="00487734"/>
    <w:rsid w:val="004879CD"/>
    <w:rsid w:val="00491D09"/>
    <w:rsid w:val="00492B87"/>
    <w:rsid w:val="00494936"/>
    <w:rsid w:val="00496800"/>
    <w:rsid w:val="00497D03"/>
    <w:rsid w:val="004A1CCD"/>
    <w:rsid w:val="004A39CF"/>
    <w:rsid w:val="004A754B"/>
    <w:rsid w:val="004A7723"/>
    <w:rsid w:val="004B08AE"/>
    <w:rsid w:val="004B3453"/>
    <w:rsid w:val="004B739E"/>
    <w:rsid w:val="004C24A6"/>
    <w:rsid w:val="004C2A67"/>
    <w:rsid w:val="004C40F6"/>
    <w:rsid w:val="004C57DC"/>
    <w:rsid w:val="004E256E"/>
    <w:rsid w:val="004F06DD"/>
    <w:rsid w:val="004F6E3C"/>
    <w:rsid w:val="004F744D"/>
    <w:rsid w:val="00504498"/>
    <w:rsid w:val="00515CF2"/>
    <w:rsid w:val="0051639B"/>
    <w:rsid w:val="00520AE8"/>
    <w:rsid w:val="00520D0D"/>
    <w:rsid w:val="00522A4D"/>
    <w:rsid w:val="00527AD1"/>
    <w:rsid w:val="00536706"/>
    <w:rsid w:val="00537791"/>
    <w:rsid w:val="00546824"/>
    <w:rsid w:val="00547ABD"/>
    <w:rsid w:val="00551E04"/>
    <w:rsid w:val="005618A4"/>
    <w:rsid w:val="00561B48"/>
    <w:rsid w:val="00562845"/>
    <w:rsid w:val="00572243"/>
    <w:rsid w:val="00580223"/>
    <w:rsid w:val="00581E4A"/>
    <w:rsid w:val="00587784"/>
    <w:rsid w:val="00594F2E"/>
    <w:rsid w:val="00595A34"/>
    <w:rsid w:val="005B06E9"/>
    <w:rsid w:val="005D0840"/>
    <w:rsid w:val="005D0B9D"/>
    <w:rsid w:val="005D5B68"/>
    <w:rsid w:val="005E0450"/>
    <w:rsid w:val="005E227D"/>
    <w:rsid w:val="005F091D"/>
    <w:rsid w:val="005F28AF"/>
    <w:rsid w:val="005F2CF6"/>
    <w:rsid w:val="005F45C9"/>
    <w:rsid w:val="005F54E2"/>
    <w:rsid w:val="005F54F8"/>
    <w:rsid w:val="005F763F"/>
    <w:rsid w:val="00600405"/>
    <w:rsid w:val="00604757"/>
    <w:rsid w:val="006170F8"/>
    <w:rsid w:val="00621C81"/>
    <w:rsid w:val="00627611"/>
    <w:rsid w:val="006349E2"/>
    <w:rsid w:val="00644ACC"/>
    <w:rsid w:val="006454E2"/>
    <w:rsid w:val="00654D42"/>
    <w:rsid w:val="0065760F"/>
    <w:rsid w:val="00662684"/>
    <w:rsid w:val="006675E6"/>
    <w:rsid w:val="00667BC8"/>
    <w:rsid w:val="0067144E"/>
    <w:rsid w:val="006723ED"/>
    <w:rsid w:val="006752DF"/>
    <w:rsid w:val="00677225"/>
    <w:rsid w:val="00681402"/>
    <w:rsid w:val="00685930"/>
    <w:rsid w:val="006A4E25"/>
    <w:rsid w:val="006A727A"/>
    <w:rsid w:val="006B3177"/>
    <w:rsid w:val="006B6A1D"/>
    <w:rsid w:val="006D4529"/>
    <w:rsid w:val="006D6D9E"/>
    <w:rsid w:val="006E533B"/>
    <w:rsid w:val="006F27C7"/>
    <w:rsid w:val="006F579B"/>
    <w:rsid w:val="0070074B"/>
    <w:rsid w:val="00700E13"/>
    <w:rsid w:val="00703E79"/>
    <w:rsid w:val="00707D46"/>
    <w:rsid w:val="00723A14"/>
    <w:rsid w:val="00725DF1"/>
    <w:rsid w:val="0072630B"/>
    <w:rsid w:val="00741204"/>
    <w:rsid w:val="007460F2"/>
    <w:rsid w:val="00746762"/>
    <w:rsid w:val="00746A0F"/>
    <w:rsid w:val="007500DE"/>
    <w:rsid w:val="00751EED"/>
    <w:rsid w:val="0075496D"/>
    <w:rsid w:val="007600BE"/>
    <w:rsid w:val="0077149E"/>
    <w:rsid w:val="00771542"/>
    <w:rsid w:val="00781A24"/>
    <w:rsid w:val="00783387"/>
    <w:rsid w:val="00792E44"/>
    <w:rsid w:val="00793515"/>
    <w:rsid w:val="007970CE"/>
    <w:rsid w:val="007A217E"/>
    <w:rsid w:val="007A3AC0"/>
    <w:rsid w:val="007B12CD"/>
    <w:rsid w:val="007C24FC"/>
    <w:rsid w:val="007C3763"/>
    <w:rsid w:val="007D2E20"/>
    <w:rsid w:val="007D6940"/>
    <w:rsid w:val="007E2A2B"/>
    <w:rsid w:val="007E6161"/>
    <w:rsid w:val="007F4340"/>
    <w:rsid w:val="007F46F8"/>
    <w:rsid w:val="00803AC0"/>
    <w:rsid w:val="00806B92"/>
    <w:rsid w:val="00807522"/>
    <w:rsid w:val="00811ED7"/>
    <w:rsid w:val="00813141"/>
    <w:rsid w:val="00815A6E"/>
    <w:rsid w:val="00816C5B"/>
    <w:rsid w:val="00822575"/>
    <w:rsid w:val="00831567"/>
    <w:rsid w:val="00831D7C"/>
    <w:rsid w:val="00844ED5"/>
    <w:rsid w:val="008450B8"/>
    <w:rsid w:val="00846F11"/>
    <w:rsid w:val="00852E8A"/>
    <w:rsid w:val="0085441A"/>
    <w:rsid w:val="008631F6"/>
    <w:rsid w:val="00870051"/>
    <w:rsid w:val="0087248E"/>
    <w:rsid w:val="0087417A"/>
    <w:rsid w:val="00874C3B"/>
    <w:rsid w:val="00875EF0"/>
    <w:rsid w:val="008772C2"/>
    <w:rsid w:val="00891AD9"/>
    <w:rsid w:val="008A0C2B"/>
    <w:rsid w:val="008B40AE"/>
    <w:rsid w:val="008C5253"/>
    <w:rsid w:val="008C66A9"/>
    <w:rsid w:val="008C6814"/>
    <w:rsid w:val="008C7836"/>
    <w:rsid w:val="008D1FAF"/>
    <w:rsid w:val="008D2494"/>
    <w:rsid w:val="008D41C6"/>
    <w:rsid w:val="008D47A0"/>
    <w:rsid w:val="008E1F3B"/>
    <w:rsid w:val="008E2423"/>
    <w:rsid w:val="008E48D4"/>
    <w:rsid w:val="008E5347"/>
    <w:rsid w:val="008F049D"/>
    <w:rsid w:val="008F1875"/>
    <w:rsid w:val="008F6FE9"/>
    <w:rsid w:val="008F728B"/>
    <w:rsid w:val="00902C99"/>
    <w:rsid w:val="00905642"/>
    <w:rsid w:val="00914E2E"/>
    <w:rsid w:val="00916F43"/>
    <w:rsid w:val="00917844"/>
    <w:rsid w:val="0092123F"/>
    <w:rsid w:val="00930450"/>
    <w:rsid w:val="009309F2"/>
    <w:rsid w:val="0093372F"/>
    <w:rsid w:val="00933C2D"/>
    <w:rsid w:val="00944F77"/>
    <w:rsid w:val="0095021F"/>
    <w:rsid w:val="009638B5"/>
    <w:rsid w:val="00964C6E"/>
    <w:rsid w:val="009707F5"/>
    <w:rsid w:val="00977F94"/>
    <w:rsid w:val="0098137A"/>
    <w:rsid w:val="00982F52"/>
    <w:rsid w:val="0099021D"/>
    <w:rsid w:val="0099109B"/>
    <w:rsid w:val="0099601E"/>
    <w:rsid w:val="009A6218"/>
    <w:rsid w:val="009B4A64"/>
    <w:rsid w:val="009E16F9"/>
    <w:rsid w:val="009E5F3A"/>
    <w:rsid w:val="009F426E"/>
    <w:rsid w:val="009F59DD"/>
    <w:rsid w:val="00A012D4"/>
    <w:rsid w:val="00A01B75"/>
    <w:rsid w:val="00A10D92"/>
    <w:rsid w:val="00A17746"/>
    <w:rsid w:val="00A20436"/>
    <w:rsid w:val="00A22A31"/>
    <w:rsid w:val="00A26D62"/>
    <w:rsid w:val="00A34718"/>
    <w:rsid w:val="00A43ECE"/>
    <w:rsid w:val="00A524E4"/>
    <w:rsid w:val="00A54AF7"/>
    <w:rsid w:val="00A5703D"/>
    <w:rsid w:val="00A57182"/>
    <w:rsid w:val="00A5740B"/>
    <w:rsid w:val="00A578B4"/>
    <w:rsid w:val="00A65563"/>
    <w:rsid w:val="00A72DF2"/>
    <w:rsid w:val="00A74CB2"/>
    <w:rsid w:val="00A75F11"/>
    <w:rsid w:val="00A96DEC"/>
    <w:rsid w:val="00AA128B"/>
    <w:rsid w:val="00AA2F13"/>
    <w:rsid w:val="00AA4B25"/>
    <w:rsid w:val="00AB1B30"/>
    <w:rsid w:val="00AB5867"/>
    <w:rsid w:val="00AC391A"/>
    <w:rsid w:val="00AC49B4"/>
    <w:rsid w:val="00AC66D6"/>
    <w:rsid w:val="00AD4A64"/>
    <w:rsid w:val="00AE5B5C"/>
    <w:rsid w:val="00AF7003"/>
    <w:rsid w:val="00B05F23"/>
    <w:rsid w:val="00B06C71"/>
    <w:rsid w:val="00B11611"/>
    <w:rsid w:val="00B25B32"/>
    <w:rsid w:val="00B274A5"/>
    <w:rsid w:val="00B33B80"/>
    <w:rsid w:val="00B502B4"/>
    <w:rsid w:val="00B54435"/>
    <w:rsid w:val="00B5652F"/>
    <w:rsid w:val="00B57658"/>
    <w:rsid w:val="00B623AF"/>
    <w:rsid w:val="00B72A65"/>
    <w:rsid w:val="00B7753C"/>
    <w:rsid w:val="00B8064D"/>
    <w:rsid w:val="00B8323E"/>
    <w:rsid w:val="00B834F5"/>
    <w:rsid w:val="00B83F16"/>
    <w:rsid w:val="00B8530F"/>
    <w:rsid w:val="00B910FB"/>
    <w:rsid w:val="00BA01B1"/>
    <w:rsid w:val="00BA40D7"/>
    <w:rsid w:val="00BB2FD5"/>
    <w:rsid w:val="00BB3687"/>
    <w:rsid w:val="00BB3F24"/>
    <w:rsid w:val="00BB52A6"/>
    <w:rsid w:val="00BB5BE5"/>
    <w:rsid w:val="00BC188C"/>
    <w:rsid w:val="00BC285E"/>
    <w:rsid w:val="00BD4251"/>
    <w:rsid w:val="00BD7AC2"/>
    <w:rsid w:val="00BE09F4"/>
    <w:rsid w:val="00BE20AD"/>
    <w:rsid w:val="00BE56FC"/>
    <w:rsid w:val="00BE5CCF"/>
    <w:rsid w:val="00BE70AA"/>
    <w:rsid w:val="00BE7AB0"/>
    <w:rsid w:val="00BF067B"/>
    <w:rsid w:val="00BF3192"/>
    <w:rsid w:val="00BF3CF7"/>
    <w:rsid w:val="00BF67D4"/>
    <w:rsid w:val="00C1174D"/>
    <w:rsid w:val="00C13AE6"/>
    <w:rsid w:val="00C17332"/>
    <w:rsid w:val="00C17522"/>
    <w:rsid w:val="00C17AC7"/>
    <w:rsid w:val="00C2212D"/>
    <w:rsid w:val="00C25594"/>
    <w:rsid w:val="00C33575"/>
    <w:rsid w:val="00C33758"/>
    <w:rsid w:val="00C526D7"/>
    <w:rsid w:val="00C52B23"/>
    <w:rsid w:val="00C609E9"/>
    <w:rsid w:val="00C61A3C"/>
    <w:rsid w:val="00C62B1D"/>
    <w:rsid w:val="00C65739"/>
    <w:rsid w:val="00C65D3B"/>
    <w:rsid w:val="00C7115C"/>
    <w:rsid w:val="00C71E04"/>
    <w:rsid w:val="00C72A69"/>
    <w:rsid w:val="00C8003F"/>
    <w:rsid w:val="00C874F2"/>
    <w:rsid w:val="00C90BB6"/>
    <w:rsid w:val="00C9303B"/>
    <w:rsid w:val="00C94B72"/>
    <w:rsid w:val="00C97DDD"/>
    <w:rsid w:val="00CC0FD5"/>
    <w:rsid w:val="00CC450E"/>
    <w:rsid w:val="00CD25DA"/>
    <w:rsid w:val="00CE0854"/>
    <w:rsid w:val="00CE0D15"/>
    <w:rsid w:val="00CE29C8"/>
    <w:rsid w:val="00CE42E8"/>
    <w:rsid w:val="00CE4E27"/>
    <w:rsid w:val="00CE67C8"/>
    <w:rsid w:val="00CE7A73"/>
    <w:rsid w:val="00CF35CF"/>
    <w:rsid w:val="00CF79EF"/>
    <w:rsid w:val="00D03010"/>
    <w:rsid w:val="00D03685"/>
    <w:rsid w:val="00D03F31"/>
    <w:rsid w:val="00D076CF"/>
    <w:rsid w:val="00D07AD5"/>
    <w:rsid w:val="00D117D5"/>
    <w:rsid w:val="00D27043"/>
    <w:rsid w:val="00D271BF"/>
    <w:rsid w:val="00D32E28"/>
    <w:rsid w:val="00D3435A"/>
    <w:rsid w:val="00D37CAE"/>
    <w:rsid w:val="00D44F6E"/>
    <w:rsid w:val="00D46711"/>
    <w:rsid w:val="00D47729"/>
    <w:rsid w:val="00D573B3"/>
    <w:rsid w:val="00D61EA8"/>
    <w:rsid w:val="00D67E0D"/>
    <w:rsid w:val="00D72763"/>
    <w:rsid w:val="00D7531B"/>
    <w:rsid w:val="00D84E83"/>
    <w:rsid w:val="00D850F4"/>
    <w:rsid w:val="00D851BF"/>
    <w:rsid w:val="00D86616"/>
    <w:rsid w:val="00D86C72"/>
    <w:rsid w:val="00D9405E"/>
    <w:rsid w:val="00DA091D"/>
    <w:rsid w:val="00DA1022"/>
    <w:rsid w:val="00DB5472"/>
    <w:rsid w:val="00DB6693"/>
    <w:rsid w:val="00DB7D9C"/>
    <w:rsid w:val="00DC1AD2"/>
    <w:rsid w:val="00DC69C0"/>
    <w:rsid w:val="00DC7198"/>
    <w:rsid w:val="00DD0988"/>
    <w:rsid w:val="00DD71B5"/>
    <w:rsid w:val="00DE149C"/>
    <w:rsid w:val="00DF09B2"/>
    <w:rsid w:val="00DF5D34"/>
    <w:rsid w:val="00DF659A"/>
    <w:rsid w:val="00E03FFD"/>
    <w:rsid w:val="00E05B8B"/>
    <w:rsid w:val="00E114E0"/>
    <w:rsid w:val="00E117F0"/>
    <w:rsid w:val="00E12993"/>
    <w:rsid w:val="00E22D70"/>
    <w:rsid w:val="00E234B3"/>
    <w:rsid w:val="00E23E54"/>
    <w:rsid w:val="00E30AEC"/>
    <w:rsid w:val="00E366D9"/>
    <w:rsid w:val="00E3770A"/>
    <w:rsid w:val="00E37C1F"/>
    <w:rsid w:val="00E528AB"/>
    <w:rsid w:val="00E6592F"/>
    <w:rsid w:val="00E677FC"/>
    <w:rsid w:val="00E7248C"/>
    <w:rsid w:val="00E73F61"/>
    <w:rsid w:val="00E74603"/>
    <w:rsid w:val="00E750D1"/>
    <w:rsid w:val="00E825EC"/>
    <w:rsid w:val="00E82E04"/>
    <w:rsid w:val="00E859A1"/>
    <w:rsid w:val="00E86E13"/>
    <w:rsid w:val="00E90892"/>
    <w:rsid w:val="00E967A7"/>
    <w:rsid w:val="00EA0F34"/>
    <w:rsid w:val="00EA55DA"/>
    <w:rsid w:val="00EA73A6"/>
    <w:rsid w:val="00EB10AB"/>
    <w:rsid w:val="00EB4C5D"/>
    <w:rsid w:val="00EB5269"/>
    <w:rsid w:val="00EC124B"/>
    <w:rsid w:val="00ED3EA7"/>
    <w:rsid w:val="00ED5327"/>
    <w:rsid w:val="00EE788F"/>
    <w:rsid w:val="00EF166D"/>
    <w:rsid w:val="00EF21F1"/>
    <w:rsid w:val="00EF3768"/>
    <w:rsid w:val="00EF453F"/>
    <w:rsid w:val="00F03FE6"/>
    <w:rsid w:val="00F0512A"/>
    <w:rsid w:val="00F22771"/>
    <w:rsid w:val="00F25F05"/>
    <w:rsid w:val="00F26761"/>
    <w:rsid w:val="00F30557"/>
    <w:rsid w:val="00F41558"/>
    <w:rsid w:val="00F422FE"/>
    <w:rsid w:val="00F5023D"/>
    <w:rsid w:val="00F51111"/>
    <w:rsid w:val="00F5160F"/>
    <w:rsid w:val="00F527ED"/>
    <w:rsid w:val="00F53B5A"/>
    <w:rsid w:val="00F5436C"/>
    <w:rsid w:val="00F562EE"/>
    <w:rsid w:val="00F63512"/>
    <w:rsid w:val="00F63A4A"/>
    <w:rsid w:val="00F64EF7"/>
    <w:rsid w:val="00F65E7A"/>
    <w:rsid w:val="00F716F8"/>
    <w:rsid w:val="00F72854"/>
    <w:rsid w:val="00F74FBE"/>
    <w:rsid w:val="00F7520F"/>
    <w:rsid w:val="00F8044F"/>
    <w:rsid w:val="00F83803"/>
    <w:rsid w:val="00F906CD"/>
    <w:rsid w:val="00F93BAB"/>
    <w:rsid w:val="00F94F90"/>
    <w:rsid w:val="00FA28BC"/>
    <w:rsid w:val="00FA37E0"/>
    <w:rsid w:val="00FA789D"/>
    <w:rsid w:val="00FB3802"/>
    <w:rsid w:val="00FB7A37"/>
    <w:rsid w:val="00FD30A4"/>
    <w:rsid w:val="00FE348F"/>
    <w:rsid w:val="00FE5179"/>
    <w:rsid w:val="00FF1811"/>
    <w:rsid w:val="00FF5080"/>
    <w:rsid w:val="00FF7116"/>
    <w:rsid w:val="00FF75A6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2A2D3"/>
  <w15:docId w15:val="{DD21B689-7359-4176-9E27-64688419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CCD"/>
  </w:style>
  <w:style w:type="paragraph" w:styleId="1">
    <w:name w:val="heading 1"/>
    <w:basedOn w:val="a"/>
    <w:next w:val="a"/>
    <w:qFormat/>
    <w:rsid w:val="004A1CC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A1CCD"/>
    <w:pPr>
      <w:keepNext/>
      <w:ind w:right="-1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A1CC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4A1CCD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4A1CCD"/>
    <w:pPr>
      <w:keepNext/>
      <w:ind w:right="567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A1CCD"/>
    <w:pPr>
      <w:ind w:right="-1" w:firstLine="709"/>
      <w:jc w:val="both"/>
    </w:pPr>
    <w:rPr>
      <w:sz w:val="28"/>
    </w:rPr>
  </w:style>
  <w:style w:type="paragraph" w:styleId="20">
    <w:name w:val="Body Text Indent 2"/>
    <w:basedOn w:val="a"/>
    <w:rsid w:val="004A1CCD"/>
    <w:pPr>
      <w:ind w:firstLine="720"/>
    </w:pPr>
    <w:rPr>
      <w:sz w:val="28"/>
    </w:rPr>
  </w:style>
  <w:style w:type="paragraph" w:styleId="a4">
    <w:name w:val="Body Text"/>
    <w:basedOn w:val="a"/>
    <w:link w:val="a5"/>
    <w:rsid w:val="004A1CCD"/>
    <w:rPr>
      <w:b/>
      <w:i/>
      <w:sz w:val="28"/>
    </w:rPr>
  </w:style>
  <w:style w:type="paragraph" w:styleId="21">
    <w:name w:val="Body Text 2"/>
    <w:basedOn w:val="a"/>
    <w:rsid w:val="00492B87"/>
    <w:pPr>
      <w:spacing w:after="120" w:line="480" w:lineRule="auto"/>
    </w:pPr>
  </w:style>
  <w:style w:type="paragraph" w:styleId="a6">
    <w:name w:val="Balloon Text"/>
    <w:basedOn w:val="a"/>
    <w:semiHidden/>
    <w:rsid w:val="001B10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85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A2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2F13"/>
  </w:style>
  <w:style w:type="paragraph" w:styleId="aa">
    <w:name w:val="footer"/>
    <w:basedOn w:val="a"/>
    <w:link w:val="ab"/>
    <w:uiPriority w:val="99"/>
    <w:unhideWhenUsed/>
    <w:rsid w:val="00AA2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2F13"/>
  </w:style>
  <w:style w:type="character" w:customStyle="1" w:styleId="a5">
    <w:name w:val="Основной текст Знак"/>
    <w:link w:val="a4"/>
    <w:rsid w:val="008D2494"/>
    <w:rPr>
      <w:b/>
      <w:i/>
      <w:sz w:val="28"/>
    </w:rPr>
  </w:style>
  <w:style w:type="paragraph" w:styleId="ac">
    <w:name w:val="List Paragraph"/>
    <w:basedOn w:val="a"/>
    <w:uiPriority w:val="34"/>
    <w:qFormat/>
    <w:rsid w:val="00C526D7"/>
    <w:pPr>
      <w:ind w:left="720"/>
      <w:contextualSpacing/>
    </w:pPr>
  </w:style>
  <w:style w:type="character" w:customStyle="1" w:styleId="b-dept-lead-info--first-name">
    <w:name w:val="b-dept-lead-info--first-name"/>
    <w:basedOn w:val="a0"/>
    <w:rsid w:val="00FF5080"/>
  </w:style>
  <w:style w:type="character" w:customStyle="1" w:styleId="apple-converted-space">
    <w:name w:val="apple-converted-space"/>
    <w:basedOn w:val="a0"/>
    <w:rsid w:val="00FF5080"/>
  </w:style>
  <w:style w:type="character" w:customStyle="1" w:styleId="b-dept-lead-info--second-name">
    <w:name w:val="b-dept-lead-info--second-name"/>
    <w:basedOn w:val="a0"/>
    <w:rsid w:val="00FF5080"/>
  </w:style>
  <w:style w:type="paragraph" w:styleId="30">
    <w:name w:val="Body Text Indent 3"/>
    <w:basedOn w:val="a"/>
    <w:link w:val="31"/>
    <w:uiPriority w:val="99"/>
    <w:unhideWhenUsed/>
    <w:rsid w:val="0087005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870051"/>
    <w:rPr>
      <w:sz w:val="16"/>
      <w:szCs w:val="16"/>
    </w:rPr>
  </w:style>
  <w:style w:type="character" w:styleId="ad">
    <w:name w:val="Hyperlink"/>
    <w:basedOn w:val="a0"/>
    <w:uiPriority w:val="99"/>
    <w:unhideWhenUsed/>
    <w:rsid w:val="0087005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E6161"/>
    <w:rPr>
      <w:color w:val="605E5C"/>
      <w:shd w:val="clear" w:color="auto" w:fill="E1DFDD"/>
    </w:rPr>
  </w:style>
  <w:style w:type="character" w:styleId="ae">
    <w:name w:val="page number"/>
    <w:basedOn w:val="a0"/>
    <w:rsid w:val="00822575"/>
  </w:style>
  <w:style w:type="character" w:styleId="af">
    <w:name w:val="Strong"/>
    <w:qFormat/>
    <w:rsid w:val="001D5173"/>
    <w:rPr>
      <w:b/>
      <w:bCs/>
    </w:rPr>
  </w:style>
  <w:style w:type="character" w:customStyle="1" w:styleId="af0">
    <w:name w:val="Подпись к картинке_"/>
    <w:basedOn w:val="a0"/>
    <w:link w:val="af1"/>
    <w:rsid w:val="00296ADC"/>
    <w:rPr>
      <w:b/>
      <w:bCs/>
      <w:sz w:val="22"/>
      <w:szCs w:val="22"/>
      <w:shd w:val="clear" w:color="auto" w:fill="FFFFFF"/>
    </w:rPr>
  </w:style>
  <w:style w:type="character" w:customStyle="1" w:styleId="af2">
    <w:name w:val="Основной текст_"/>
    <w:basedOn w:val="a0"/>
    <w:link w:val="11"/>
    <w:rsid w:val="00296ADC"/>
    <w:rPr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296ADC"/>
    <w:rPr>
      <w:b/>
      <w:bCs/>
      <w:shd w:val="clear" w:color="auto" w:fill="FFFFFF"/>
    </w:rPr>
  </w:style>
  <w:style w:type="paragraph" w:customStyle="1" w:styleId="af1">
    <w:name w:val="Подпись к картинке"/>
    <w:basedOn w:val="a"/>
    <w:link w:val="af0"/>
    <w:rsid w:val="00296ADC"/>
    <w:pPr>
      <w:widowControl w:val="0"/>
      <w:shd w:val="clear" w:color="auto" w:fill="FFFFFF"/>
      <w:ind w:firstLine="4200"/>
    </w:pPr>
    <w:rPr>
      <w:b/>
      <w:bCs/>
      <w:sz w:val="22"/>
      <w:szCs w:val="22"/>
    </w:rPr>
  </w:style>
  <w:style w:type="paragraph" w:customStyle="1" w:styleId="11">
    <w:name w:val="Основной текст1"/>
    <w:basedOn w:val="a"/>
    <w:link w:val="af2"/>
    <w:rsid w:val="00296ADC"/>
    <w:pPr>
      <w:widowControl w:val="0"/>
      <w:shd w:val="clear" w:color="auto" w:fill="FFFFFF"/>
      <w:spacing w:after="80"/>
    </w:pPr>
  </w:style>
  <w:style w:type="paragraph" w:customStyle="1" w:styleId="23">
    <w:name w:val="Основной текст (2)"/>
    <w:basedOn w:val="a"/>
    <w:link w:val="22"/>
    <w:rsid w:val="00296ADC"/>
    <w:pPr>
      <w:widowControl w:val="0"/>
      <w:shd w:val="clear" w:color="auto" w:fill="FFFFFF"/>
      <w:jc w:val="center"/>
    </w:pPr>
    <w:rPr>
      <w:b/>
      <w:bCs/>
    </w:rPr>
  </w:style>
  <w:style w:type="character" w:customStyle="1" w:styleId="af3">
    <w:name w:val="Другое_"/>
    <w:basedOn w:val="a0"/>
    <w:link w:val="af4"/>
    <w:rsid w:val="00CE42E8"/>
    <w:rPr>
      <w:b/>
      <w:bCs/>
      <w:sz w:val="22"/>
      <w:szCs w:val="22"/>
      <w:shd w:val="clear" w:color="auto" w:fill="FFFFFF"/>
    </w:rPr>
  </w:style>
  <w:style w:type="paragraph" w:customStyle="1" w:styleId="af4">
    <w:name w:val="Другое"/>
    <w:basedOn w:val="a"/>
    <w:link w:val="af3"/>
    <w:rsid w:val="00CE42E8"/>
    <w:pPr>
      <w:widowControl w:val="0"/>
      <w:shd w:val="clear" w:color="auto" w:fill="FFFFFF"/>
      <w:jc w:val="center"/>
    </w:pPr>
    <w:rPr>
      <w:b/>
      <w:bCs/>
      <w:sz w:val="22"/>
      <w:szCs w:val="22"/>
    </w:rPr>
  </w:style>
  <w:style w:type="character" w:customStyle="1" w:styleId="12">
    <w:name w:val="Заголовок №1_"/>
    <w:basedOn w:val="a0"/>
    <w:link w:val="13"/>
    <w:locked/>
    <w:rsid w:val="00F5160F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F5160F"/>
    <w:pPr>
      <w:widowControl w:val="0"/>
      <w:shd w:val="clear" w:color="auto" w:fill="FFFFFF"/>
      <w:spacing w:after="280"/>
      <w:jc w:val="center"/>
      <w:outlineLvl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59839">
          <w:marLeft w:val="0"/>
          <w:marRight w:val="0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_&#1091;&#1086;&#1080;&#108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9E71EE24E84469CC5CEBDAFDCEB70" ma:contentTypeVersion="3" ma:contentTypeDescription="Создание документа." ma:contentTypeScope="" ma:versionID="6665047c8ca29f50ec2bd510751b6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1AC7C95-6895-4D2B-8070-54EF3CC9B7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BAEEE7-DE46-40C9-A6C6-1281FB4EA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ECE0A-E23F-45D9-A301-FDF86F25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161B05-4841-40F8-B56D-FAA46F9F080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Бл_уоикр.dot</Template>
  <TotalTime>163</TotalTime>
  <Pages>2</Pages>
  <Words>327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LPologrudova</dc:creator>
  <cp:lastModifiedBy>user</cp:lastModifiedBy>
  <cp:revision>20</cp:revision>
  <cp:lastPrinted>2023-02-02T07:34:00Z</cp:lastPrinted>
  <dcterms:created xsi:type="dcterms:W3CDTF">2023-04-17T05:41:00Z</dcterms:created>
  <dcterms:modified xsi:type="dcterms:W3CDTF">2023-08-14T09:18:00Z</dcterms:modified>
</cp:coreProperties>
</file>